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CCEF" w14:textId="77777777" w:rsidR="00226792" w:rsidRDefault="00226792" w:rsidP="00226792">
      <w:pPr>
        <w:pStyle w:val="ContactInf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en-GB" w:eastAsia="fr-FR"/>
        </w:rPr>
      </w:pPr>
    </w:p>
    <w:p w14:paraId="6F5394E3" w14:textId="77777777" w:rsidR="00C8211D" w:rsidRDefault="00C8211D" w:rsidP="00226792">
      <w:pPr>
        <w:pStyle w:val="ContactInfo"/>
        <w:jc w:val="center"/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en-GB" w:eastAsia="fr-FR"/>
        </w:rPr>
      </w:pPr>
    </w:p>
    <w:p w14:paraId="7197985E" w14:textId="1D62EDE7" w:rsidR="00226792" w:rsidRPr="00320290" w:rsidRDefault="00CA7C77" w:rsidP="00226792">
      <w:pPr>
        <w:pStyle w:val="ContactInfo"/>
        <w:jc w:val="center"/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en-GB" w:eastAsia="fr-FR"/>
        </w:rPr>
      </w:pPr>
      <w:r w:rsidRPr="00CA7C77">
        <w:rPr>
          <w:rFonts w:ascii="Calibri" w:hAnsi="Calibri" w:cs="Calibri"/>
          <w:b/>
          <w:color w:val="auto"/>
          <w:sz w:val="28"/>
          <w:szCs w:val="28"/>
        </w:rPr>
        <w:t>Graduate Programs at California State University Channel Islands</w:t>
      </w:r>
    </w:p>
    <w:p w14:paraId="633270F9" w14:textId="4768DF7B" w:rsidR="00C536F9" w:rsidRDefault="005E0D7D" w:rsidP="00BF1AF0">
      <w:pPr>
        <w:pStyle w:val="ContactIn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en-GB" w:eastAsia="fr-FR"/>
        </w:rPr>
      </w:pPr>
      <w:r w:rsidRPr="00000890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en-GB" w:eastAsia="fr-FR"/>
        </w:rPr>
        <w:t>R</w:t>
      </w:r>
      <w:r w:rsidR="00E301D2" w:rsidRPr="00E301D2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en-GB" w:eastAsia="fr-FR"/>
        </w:rPr>
        <w:t>É</w:t>
      </w:r>
      <w:r w:rsidRPr="00000890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en-GB" w:eastAsia="fr-FR"/>
        </w:rPr>
        <w:t>SUM</w:t>
      </w:r>
      <w:r w:rsidR="00E301D2" w:rsidRPr="00E301D2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en-GB" w:eastAsia="fr-FR"/>
        </w:rPr>
        <w:t>É</w:t>
      </w:r>
      <w:r w:rsidRPr="00000890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en-GB" w:eastAsia="fr-FR"/>
        </w:rPr>
        <w:t xml:space="preserve"> TEMPLATE</w:t>
      </w:r>
    </w:p>
    <w:p w14:paraId="5DCB5921" w14:textId="5D2734C2" w:rsidR="00444757" w:rsidRDefault="00444757" w:rsidP="00226792">
      <w:pPr>
        <w:pStyle w:val="ContactInfo"/>
        <w:jc w:val="center"/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en-GB" w:eastAsia="fr-FR"/>
        </w:rPr>
      </w:pPr>
    </w:p>
    <w:p w14:paraId="28EBEBF6" w14:textId="77777777" w:rsidR="00444757" w:rsidRPr="00444757" w:rsidRDefault="00444757" w:rsidP="00444757">
      <w:pPr>
        <w:jc w:val="both"/>
        <w:rPr>
          <w:rFonts w:ascii="Calibri" w:hAnsi="Calibri" w:cs="Calibri"/>
          <w:color w:val="auto"/>
          <w:kern w:val="0"/>
          <w:sz w:val="24"/>
          <w:szCs w:val="24"/>
          <w:lang w:val="en-GB"/>
        </w:rPr>
      </w:pPr>
      <w:r w:rsidRPr="00444757">
        <w:rPr>
          <w:rFonts w:ascii="Calibri" w:hAnsi="Calibri" w:cs="Calibri"/>
          <w:b/>
          <w:bCs/>
          <w:i/>
          <w:iCs/>
          <w:color w:val="auto"/>
          <w:sz w:val="24"/>
          <w:szCs w:val="24"/>
          <w:lang w:val="en-GB"/>
        </w:rPr>
        <w:t>Dear Applicant</w:t>
      </w:r>
      <w:r w:rsidRPr="00444757">
        <w:rPr>
          <w:rFonts w:ascii="Calibri" w:hAnsi="Calibri" w:cs="Calibri"/>
          <w:color w:val="auto"/>
          <w:sz w:val="24"/>
          <w:szCs w:val="24"/>
          <w:lang w:val="en-GB"/>
        </w:rPr>
        <w:t xml:space="preserve">: </w:t>
      </w:r>
    </w:p>
    <w:p w14:paraId="7F146BEA" w14:textId="4BC318E6" w:rsidR="00444757" w:rsidRPr="00444757" w:rsidRDefault="00444757" w:rsidP="00444757">
      <w:pPr>
        <w:jc w:val="both"/>
        <w:rPr>
          <w:rFonts w:ascii="Calibri" w:hAnsi="Calibri" w:cs="Calibri"/>
          <w:color w:val="auto"/>
          <w:sz w:val="24"/>
          <w:szCs w:val="24"/>
          <w:lang w:val="en-GB"/>
        </w:rPr>
      </w:pPr>
      <w:r w:rsidRPr="00444757">
        <w:rPr>
          <w:rFonts w:ascii="Calibri" w:hAnsi="Calibri" w:cs="Calibri"/>
          <w:color w:val="auto"/>
          <w:sz w:val="24"/>
          <w:szCs w:val="24"/>
          <w:lang w:val="en-GB"/>
        </w:rPr>
        <w:t xml:space="preserve">This template is designed to save you valuable time </w:t>
      </w:r>
      <w:r w:rsidR="00306FA3">
        <w:rPr>
          <w:rFonts w:ascii="Calibri" w:hAnsi="Calibri" w:cs="Calibri"/>
          <w:color w:val="auto"/>
          <w:sz w:val="24"/>
          <w:szCs w:val="24"/>
          <w:lang w:val="en-GB"/>
        </w:rPr>
        <w:t xml:space="preserve">when preparing your </w:t>
      </w:r>
      <w:r w:rsidR="00E301D2">
        <w:rPr>
          <w:rFonts w:ascii="Calibri" w:hAnsi="Calibri" w:cs="Calibri"/>
          <w:color w:val="auto"/>
          <w:sz w:val="24"/>
          <w:szCs w:val="24"/>
          <w:lang w:val="en-GB"/>
        </w:rPr>
        <w:t>r</w:t>
      </w:r>
      <w:r w:rsidR="00E301D2" w:rsidRPr="00E301D2">
        <w:rPr>
          <w:rFonts w:ascii="Calibri" w:hAnsi="Calibri" w:cs="Calibri"/>
          <w:color w:val="auto"/>
          <w:sz w:val="24"/>
          <w:szCs w:val="24"/>
          <w:lang w:val="en-GB"/>
        </w:rPr>
        <w:t>é</w:t>
      </w:r>
      <w:r w:rsidR="00E301D2">
        <w:rPr>
          <w:rFonts w:ascii="Calibri" w:hAnsi="Calibri" w:cs="Calibri"/>
          <w:color w:val="auto"/>
          <w:sz w:val="24"/>
          <w:szCs w:val="24"/>
          <w:lang w:val="en-GB"/>
        </w:rPr>
        <w:t>sumé</w:t>
      </w:r>
      <w:r w:rsidRPr="00444757">
        <w:rPr>
          <w:rFonts w:ascii="Calibri" w:hAnsi="Calibri" w:cs="Calibri"/>
          <w:color w:val="auto"/>
          <w:sz w:val="24"/>
          <w:szCs w:val="24"/>
          <w:lang w:val="en-GB"/>
        </w:rPr>
        <w:t xml:space="preserve">. Please follow the steps below in filling out the template: </w:t>
      </w:r>
    </w:p>
    <w:p w14:paraId="4DCA5158" w14:textId="463BD360" w:rsidR="00444757" w:rsidRDefault="00444757" w:rsidP="00444757">
      <w:pPr>
        <w:numPr>
          <w:ilvl w:val="0"/>
          <w:numId w:val="7"/>
        </w:numPr>
        <w:spacing w:before="0" w:after="0" w:line="240" w:lineRule="auto"/>
        <w:jc w:val="both"/>
        <w:rPr>
          <w:rFonts w:ascii="Calibri" w:hAnsi="Calibri" w:cs="Calibri"/>
          <w:color w:val="auto"/>
          <w:sz w:val="24"/>
          <w:szCs w:val="24"/>
          <w:lang w:val="en-GB"/>
        </w:rPr>
      </w:pPr>
      <w:r w:rsidRPr="00444757">
        <w:rPr>
          <w:rFonts w:ascii="Calibri" w:hAnsi="Calibri" w:cs="Calibri"/>
          <w:color w:val="auto"/>
          <w:sz w:val="24"/>
          <w:szCs w:val="24"/>
          <w:lang w:val="en-GB"/>
        </w:rPr>
        <w:t>To ensure that you do not accidentally lose any entered form data, please save the template to your computer first and avoid completing the template online within your browser.</w:t>
      </w:r>
    </w:p>
    <w:p w14:paraId="16E7FE18" w14:textId="77777777" w:rsidR="00444757" w:rsidRPr="00444757" w:rsidRDefault="00444757" w:rsidP="00444757">
      <w:pPr>
        <w:spacing w:before="0" w:after="0" w:line="240" w:lineRule="auto"/>
        <w:ind w:left="720"/>
        <w:jc w:val="both"/>
        <w:rPr>
          <w:rFonts w:ascii="Calibri" w:hAnsi="Calibri" w:cs="Calibri"/>
          <w:color w:val="auto"/>
          <w:sz w:val="24"/>
          <w:szCs w:val="24"/>
          <w:lang w:val="en-GB"/>
        </w:rPr>
      </w:pPr>
    </w:p>
    <w:p w14:paraId="348BF31E" w14:textId="73E08FBF" w:rsidR="00444757" w:rsidRDefault="00444757" w:rsidP="00444757">
      <w:pPr>
        <w:numPr>
          <w:ilvl w:val="0"/>
          <w:numId w:val="7"/>
        </w:numPr>
        <w:spacing w:before="0" w:after="0" w:line="240" w:lineRule="auto"/>
        <w:jc w:val="both"/>
        <w:rPr>
          <w:rFonts w:ascii="Calibri" w:hAnsi="Calibri" w:cs="Calibri"/>
          <w:color w:val="auto"/>
          <w:sz w:val="24"/>
          <w:szCs w:val="24"/>
          <w:lang w:val="en-GB"/>
        </w:rPr>
      </w:pPr>
      <w:r w:rsidRPr="00444757">
        <w:rPr>
          <w:rFonts w:ascii="Calibri" w:hAnsi="Calibri" w:cs="Calibri"/>
          <w:color w:val="auto"/>
          <w:sz w:val="24"/>
          <w:szCs w:val="24"/>
          <w:lang w:val="en-GB"/>
        </w:rPr>
        <w:t>Complete the template offline and save a final version of the file to your computer.</w:t>
      </w:r>
    </w:p>
    <w:p w14:paraId="08F799F0" w14:textId="77777777" w:rsidR="00444757" w:rsidRPr="00444757" w:rsidRDefault="00444757" w:rsidP="00444757">
      <w:pPr>
        <w:spacing w:before="0" w:after="0" w:line="240" w:lineRule="auto"/>
        <w:jc w:val="both"/>
        <w:rPr>
          <w:rFonts w:ascii="Calibri" w:hAnsi="Calibri" w:cs="Calibri"/>
          <w:color w:val="auto"/>
          <w:sz w:val="24"/>
          <w:szCs w:val="24"/>
          <w:lang w:val="en-GB"/>
        </w:rPr>
      </w:pPr>
    </w:p>
    <w:p w14:paraId="2BAD2A14" w14:textId="52C2ED58" w:rsidR="00444757" w:rsidRPr="00320290" w:rsidRDefault="00444757" w:rsidP="00320290">
      <w:pPr>
        <w:pStyle w:val="ContactInfo"/>
        <w:jc w:val="center"/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en-GB" w:eastAsia="fr-FR"/>
        </w:rPr>
      </w:pPr>
      <w:r w:rsidRPr="008E735A">
        <w:rPr>
          <w:rFonts w:ascii="Calibri" w:hAnsi="Calibri" w:cs="Calibri"/>
          <w:bCs/>
          <w:sz w:val="24"/>
          <w:szCs w:val="24"/>
          <w:lang w:val="en-GB"/>
        </w:rPr>
        <w:t>Once completed, please attach and upload to your online application in the</w:t>
      </w:r>
      <w:r w:rsidRPr="008E735A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hyperlink r:id="rId9" w:history="1">
        <w:r w:rsidRPr="008E735A">
          <w:rPr>
            <w:rStyle w:val="Hyperlink"/>
            <w:rFonts w:ascii="Calibri" w:hAnsi="Calibri" w:cs="Calibri"/>
            <w:b/>
            <w:sz w:val="24"/>
            <w:szCs w:val="24"/>
            <w:lang w:val="en-GB"/>
          </w:rPr>
          <w:t xml:space="preserve">Cal State Apply </w:t>
        </w:r>
      </w:hyperlink>
      <w:r w:rsidRPr="008E735A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Pr="008E735A">
        <w:rPr>
          <w:rFonts w:ascii="Calibri" w:hAnsi="Calibri" w:cs="Calibri"/>
          <w:bCs/>
          <w:sz w:val="24"/>
          <w:szCs w:val="24"/>
          <w:lang w:val="en-GB"/>
        </w:rPr>
        <w:t>applicant</w:t>
      </w:r>
      <w:r w:rsidRPr="008E735A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Pr="008E735A">
        <w:rPr>
          <w:rFonts w:ascii="Calibri" w:hAnsi="Calibri" w:cs="Calibri"/>
          <w:bCs/>
          <w:sz w:val="24"/>
          <w:szCs w:val="24"/>
          <w:lang w:val="en-GB"/>
        </w:rPr>
        <w:t xml:space="preserve">portal. </w:t>
      </w:r>
      <w:r w:rsidRPr="00F1504A">
        <w:rPr>
          <w:rFonts w:ascii="Calibri" w:hAnsi="Calibri" w:cs="Calibri"/>
          <w:b/>
          <w:sz w:val="24"/>
          <w:szCs w:val="24"/>
          <w:lang w:val="en-GB"/>
        </w:rPr>
        <w:t xml:space="preserve">DO NOT SEND TO THE </w:t>
      </w:r>
      <w:r w:rsidR="00CA7C77" w:rsidRPr="00CA7C77">
        <w:rPr>
          <w:rFonts w:ascii="Calibri" w:hAnsi="Calibri" w:cs="Calibri"/>
          <w:b/>
          <w:sz w:val="24"/>
          <w:szCs w:val="24"/>
        </w:rPr>
        <w:t xml:space="preserve">GRADUATE PROGRAM </w:t>
      </w:r>
      <w:r w:rsidRPr="00F1504A">
        <w:rPr>
          <w:rFonts w:ascii="Calibri" w:hAnsi="Calibri" w:cs="Calibri"/>
          <w:b/>
          <w:sz w:val="24"/>
          <w:szCs w:val="24"/>
          <w:lang w:val="en-GB"/>
        </w:rPr>
        <w:t>DEPARTMENT</w:t>
      </w:r>
      <w:r w:rsidRPr="00F1504A">
        <w:rPr>
          <w:rFonts w:ascii="Calibri" w:hAnsi="Calibri" w:cs="Calibri"/>
          <w:bCs/>
          <w:sz w:val="24"/>
          <w:szCs w:val="24"/>
          <w:lang w:val="en-GB"/>
        </w:rPr>
        <w:t>.</w:t>
      </w:r>
    </w:p>
    <w:p w14:paraId="2CDA0F27" w14:textId="44840B88" w:rsidR="001471C3" w:rsidRDefault="001471C3" w:rsidP="00444757">
      <w:pPr>
        <w:pStyle w:val="BodyText"/>
        <w:ind w:firstLine="720"/>
        <w:rPr>
          <w:rFonts w:ascii="Calibri" w:hAnsi="Calibri" w:cs="Calibri"/>
          <w:bCs/>
          <w:sz w:val="24"/>
          <w:szCs w:val="24"/>
          <w:lang w:val="en-GB"/>
        </w:rPr>
      </w:pPr>
    </w:p>
    <w:p w14:paraId="091199D3" w14:textId="0BC2ED26" w:rsidR="00FC12BF" w:rsidRDefault="001471C3" w:rsidP="00FC12BF">
      <w:pPr>
        <w:pStyle w:val="NormalWeb"/>
        <w:rPr>
          <w:rFonts w:ascii="Calibri" w:hAnsi="Calibri" w:cs="Calibri"/>
          <w:sz w:val="22"/>
          <w:szCs w:val="22"/>
        </w:rPr>
      </w:pPr>
      <w:r w:rsidRPr="001471C3">
        <w:rPr>
          <w:rFonts w:ascii="Calibri" w:hAnsi="Calibri" w:cs="Calibri"/>
          <w:b/>
          <w:lang w:val="en-GB"/>
        </w:rPr>
        <w:t xml:space="preserve">The resume provides the framework through which your </w:t>
      </w:r>
      <w:r w:rsidR="00504982">
        <w:rPr>
          <w:rFonts w:ascii="Calibri" w:hAnsi="Calibri" w:cs="Calibri"/>
          <w:b/>
          <w:lang w:val="en-GB"/>
        </w:rPr>
        <w:t>application</w:t>
      </w:r>
      <w:r w:rsidR="007D01BA">
        <w:rPr>
          <w:rFonts w:ascii="Calibri" w:hAnsi="Calibri" w:cs="Calibri"/>
          <w:b/>
          <w:lang w:val="en-GB"/>
        </w:rPr>
        <w:t xml:space="preserve"> materials</w:t>
      </w:r>
      <w:r w:rsidRPr="001471C3">
        <w:rPr>
          <w:rFonts w:ascii="Calibri" w:hAnsi="Calibri" w:cs="Calibri"/>
          <w:b/>
          <w:lang w:val="en-GB"/>
        </w:rPr>
        <w:t xml:space="preserve"> will be </w:t>
      </w:r>
      <w:r w:rsidR="007D01BA">
        <w:rPr>
          <w:rFonts w:ascii="Calibri" w:hAnsi="Calibri" w:cs="Calibri"/>
          <w:b/>
          <w:lang w:val="en-GB"/>
        </w:rPr>
        <w:t>reviewed</w:t>
      </w:r>
      <w:r w:rsidRPr="001471C3">
        <w:rPr>
          <w:rFonts w:ascii="Calibri" w:hAnsi="Calibri" w:cs="Calibri"/>
          <w:b/>
          <w:lang w:val="en-GB"/>
        </w:rPr>
        <w:t>.</w:t>
      </w:r>
      <w:r w:rsidR="00EC55FC">
        <w:rPr>
          <w:rFonts w:ascii="Calibri" w:hAnsi="Calibri" w:cs="Calibri"/>
          <w:b/>
          <w:lang w:val="en-GB"/>
        </w:rPr>
        <w:t xml:space="preserve"> Here are</w:t>
      </w:r>
      <w:r w:rsidR="00FC12BF">
        <w:rPr>
          <w:rFonts w:ascii="Calibri" w:hAnsi="Calibri" w:cs="Calibri"/>
          <w:b/>
          <w:lang w:val="en-GB"/>
        </w:rPr>
        <w:t xml:space="preserve"> </w:t>
      </w:r>
      <w:r w:rsidR="00EC55FC">
        <w:rPr>
          <w:rFonts w:ascii="Calibri" w:hAnsi="Calibri" w:cs="Calibri"/>
          <w:b/>
          <w:lang w:val="en-GB"/>
        </w:rPr>
        <w:t>some tips to consider</w:t>
      </w:r>
      <w:r w:rsidR="00365BF6">
        <w:rPr>
          <w:rFonts w:ascii="Calibri" w:hAnsi="Calibri" w:cs="Calibri"/>
          <w:b/>
          <w:lang w:val="en-GB"/>
        </w:rPr>
        <w:t xml:space="preserve">: </w:t>
      </w:r>
    </w:p>
    <w:p w14:paraId="4FD13BB2" w14:textId="244B7F56" w:rsidR="00EC55FC" w:rsidRDefault="00D841B7" w:rsidP="00095D75">
      <w:pPr>
        <w:pStyle w:val="BodyText"/>
        <w:numPr>
          <w:ilvl w:val="0"/>
          <w:numId w:val="9"/>
        </w:numPr>
        <w:spacing w:line="276" w:lineRule="auto"/>
        <w:jc w:val="left"/>
        <w:rPr>
          <w:rFonts w:ascii="Calibri" w:hAnsi="Calibri" w:cs="Calibri"/>
          <w:bCs/>
          <w:sz w:val="24"/>
          <w:szCs w:val="24"/>
          <w:lang w:val="en-GB"/>
        </w:rPr>
      </w:pPr>
      <w:r w:rsidRPr="007303C8">
        <w:rPr>
          <w:rFonts w:ascii="Calibri" w:hAnsi="Calibri" w:cs="Calibri"/>
          <w:bCs/>
          <w:sz w:val="24"/>
          <w:szCs w:val="24"/>
          <w:lang w:val="en-GB"/>
        </w:rPr>
        <w:t xml:space="preserve">Provide examples: </w:t>
      </w:r>
      <w:r w:rsidR="007303C8">
        <w:rPr>
          <w:rFonts w:ascii="Calibri" w:hAnsi="Calibri" w:cs="Calibri"/>
          <w:bCs/>
          <w:sz w:val="24"/>
          <w:szCs w:val="24"/>
          <w:lang w:val="en-GB"/>
        </w:rPr>
        <w:t xml:space="preserve">share your </w:t>
      </w:r>
      <w:r w:rsidRPr="007303C8">
        <w:rPr>
          <w:rFonts w:ascii="Calibri" w:hAnsi="Calibri" w:cs="Calibri"/>
          <w:bCs/>
          <w:sz w:val="24"/>
          <w:szCs w:val="24"/>
          <w:lang w:val="en-GB"/>
        </w:rPr>
        <w:t>success stories, show how they achieved results</w:t>
      </w:r>
      <w:r w:rsidR="007C2FA3">
        <w:rPr>
          <w:rFonts w:ascii="Calibri" w:hAnsi="Calibri" w:cs="Calibri"/>
          <w:bCs/>
          <w:sz w:val="24"/>
          <w:szCs w:val="24"/>
          <w:lang w:val="en-GB"/>
        </w:rPr>
        <w:t xml:space="preserve">, use </w:t>
      </w:r>
      <w:r w:rsidR="001A739A">
        <w:rPr>
          <w:rFonts w:ascii="Calibri" w:hAnsi="Calibri" w:cs="Calibri"/>
          <w:bCs/>
          <w:sz w:val="24"/>
          <w:szCs w:val="24"/>
          <w:lang w:val="en-GB"/>
        </w:rPr>
        <w:t xml:space="preserve">detailed and </w:t>
      </w:r>
      <w:r w:rsidR="007C2FA3">
        <w:rPr>
          <w:rFonts w:ascii="Calibri" w:hAnsi="Calibri" w:cs="Calibri"/>
          <w:bCs/>
          <w:sz w:val="24"/>
          <w:szCs w:val="24"/>
          <w:lang w:val="en-GB"/>
        </w:rPr>
        <w:t>concrete lang</w:t>
      </w:r>
      <w:r w:rsidR="001A739A">
        <w:rPr>
          <w:rFonts w:ascii="Calibri" w:hAnsi="Calibri" w:cs="Calibri"/>
          <w:bCs/>
          <w:sz w:val="24"/>
          <w:szCs w:val="24"/>
          <w:lang w:val="en-GB"/>
        </w:rPr>
        <w:t>uage</w:t>
      </w:r>
    </w:p>
    <w:p w14:paraId="211297CC" w14:textId="61563B8F" w:rsidR="00872C04" w:rsidRDefault="006E4AA6" w:rsidP="001B70F9">
      <w:pPr>
        <w:pStyle w:val="BodyText"/>
        <w:numPr>
          <w:ilvl w:val="0"/>
          <w:numId w:val="9"/>
        </w:numPr>
        <w:spacing w:line="276" w:lineRule="auto"/>
        <w:jc w:val="left"/>
        <w:rPr>
          <w:rFonts w:ascii="Calibri" w:hAnsi="Calibri" w:cs="Calibri"/>
          <w:bCs/>
          <w:sz w:val="24"/>
          <w:szCs w:val="24"/>
          <w:lang w:val="en-GB"/>
        </w:rPr>
      </w:pPr>
      <w:r w:rsidRPr="00872C04">
        <w:rPr>
          <w:rFonts w:ascii="Calibri" w:hAnsi="Calibri" w:cs="Calibri"/>
          <w:bCs/>
          <w:sz w:val="24"/>
          <w:szCs w:val="24"/>
          <w:lang w:val="en-GB"/>
        </w:rPr>
        <w:t xml:space="preserve">Show leadership: </w:t>
      </w:r>
      <w:r w:rsidR="00F1391C" w:rsidRPr="00872C04">
        <w:rPr>
          <w:rFonts w:ascii="Calibri" w:hAnsi="Calibri" w:cs="Calibri"/>
          <w:bCs/>
          <w:sz w:val="24"/>
          <w:szCs w:val="24"/>
          <w:lang w:val="en-GB"/>
        </w:rPr>
        <w:t>highlight your strong leadership skills</w:t>
      </w:r>
      <w:r w:rsidR="00872C04" w:rsidRPr="00872C04">
        <w:rPr>
          <w:rFonts w:ascii="Calibri" w:hAnsi="Calibri" w:cs="Calibri"/>
          <w:bCs/>
          <w:sz w:val="24"/>
          <w:szCs w:val="24"/>
          <w:lang w:val="en-GB"/>
        </w:rPr>
        <w:t xml:space="preserve"> or ability</w:t>
      </w:r>
    </w:p>
    <w:p w14:paraId="448A3939" w14:textId="29932A88" w:rsidR="00D15B73" w:rsidRPr="00872C04" w:rsidRDefault="00D15B73" w:rsidP="001B70F9">
      <w:pPr>
        <w:pStyle w:val="BodyText"/>
        <w:numPr>
          <w:ilvl w:val="0"/>
          <w:numId w:val="9"/>
        </w:numPr>
        <w:spacing w:line="276" w:lineRule="auto"/>
        <w:jc w:val="left"/>
        <w:rPr>
          <w:rFonts w:ascii="Calibri" w:hAnsi="Calibri" w:cs="Calibri"/>
          <w:bCs/>
          <w:sz w:val="24"/>
          <w:szCs w:val="24"/>
          <w:lang w:val="en-GB"/>
        </w:rPr>
      </w:pPr>
      <w:r w:rsidRPr="00872C04">
        <w:rPr>
          <w:rFonts w:ascii="Calibri" w:hAnsi="Calibri" w:cs="Calibri"/>
          <w:bCs/>
          <w:sz w:val="24"/>
          <w:szCs w:val="24"/>
          <w:lang w:val="en-GB"/>
        </w:rPr>
        <w:t xml:space="preserve">Describe extracurricular activities: </w:t>
      </w:r>
      <w:r w:rsidR="0004221A" w:rsidRPr="00872C04">
        <w:rPr>
          <w:rFonts w:ascii="Calibri" w:hAnsi="Calibri" w:cs="Calibri"/>
          <w:bCs/>
          <w:sz w:val="24"/>
          <w:szCs w:val="24"/>
          <w:lang w:val="en-GB"/>
        </w:rPr>
        <w:t>explain</w:t>
      </w:r>
      <w:r w:rsidRPr="00872C04">
        <w:rPr>
          <w:rFonts w:ascii="Calibri" w:hAnsi="Calibri" w:cs="Calibri"/>
          <w:bCs/>
          <w:sz w:val="24"/>
          <w:szCs w:val="24"/>
          <w:lang w:val="en-GB"/>
        </w:rPr>
        <w:t xml:space="preserve"> how you</w:t>
      </w:r>
      <w:r w:rsidR="0004221A" w:rsidRPr="00872C04">
        <w:rPr>
          <w:rFonts w:ascii="Calibri" w:hAnsi="Calibri" w:cs="Calibri"/>
          <w:bCs/>
          <w:sz w:val="24"/>
          <w:szCs w:val="24"/>
          <w:lang w:val="en-GB"/>
        </w:rPr>
        <w:t xml:space="preserve"> made a meaningful impact on the organization</w:t>
      </w:r>
      <w:r w:rsidR="00F34204">
        <w:rPr>
          <w:rFonts w:ascii="Calibri" w:hAnsi="Calibri" w:cs="Calibri"/>
          <w:bCs/>
          <w:sz w:val="24"/>
          <w:szCs w:val="24"/>
          <w:lang w:val="en-GB"/>
        </w:rPr>
        <w:t>, group,</w:t>
      </w:r>
      <w:r w:rsidR="0004221A" w:rsidRPr="00872C04">
        <w:rPr>
          <w:rFonts w:ascii="Calibri" w:hAnsi="Calibri" w:cs="Calibri"/>
          <w:bCs/>
          <w:sz w:val="24"/>
          <w:szCs w:val="24"/>
          <w:lang w:val="en-GB"/>
        </w:rPr>
        <w:t xml:space="preserve"> or community</w:t>
      </w:r>
    </w:p>
    <w:p w14:paraId="2517F112" w14:textId="582551A8" w:rsidR="0050145B" w:rsidRDefault="009A4CA3" w:rsidP="00095D75">
      <w:pPr>
        <w:pStyle w:val="BodyText"/>
        <w:numPr>
          <w:ilvl w:val="0"/>
          <w:numId w:val="9"/>
        </w:numPr>
        <w:spacing w:line="276" w:lineRule="auto"/>
        <w:jc w:val="left"/>
        <w:rPr>
          <w:rFonts w:ascii="Calibri" w:hAnsi="Calibri" w:cs="Calibri"/>
          <w:bCs/>
          <w:sz w:val="24"/>
          <w:szCs w:val="24"/>
          <w:lang w:val="en-GB"/>
        </w:rPr>
      </w:pPr>
      <w:r>
        <w:rPr>
          <w:rFonts w:ascii="Calibri" w:hAnsi="Calibri" w:cs="Calibri"/>
          <w:bCs/>
          <w:sz w:val="24"/>
          <w:szCs w:val="24"/>
          <w:lang w:val="en-GB"/>
        </w:rPr>
        <w:t xml:space="preserve">Focus on career advancement: </w:t>
      </w:r>
      <w:r w:rsidR="00275CBC">
        <w:rPr>
          <w:rFonts w:ascii="Calibri" w:hAnsi="Calibri" w:cs="Calibri"/>
          <w:bCs/>
          <w:sz w:val="24"/>
          <w:szCs w:val="24"/>
          <w:lang w:val="en-GB"/>
        </w:rPr>
        <w:t xml:space="preserve">detail your </w:t>
      </w:r>
      <w:r w:rsidR="00C87509">
        <w:rPr>
          <w:rFonts w:ascii="Calibri" w:hAnsi="Calibri" w:cs="Calibri"/>
          <w:bCs/>
          <w:sz w:val="24"/>
          <w:szCs w:val="24"/>
          <w:lang w:val="en-GB"/>
        </w:rPr>
        <w:t>path of professional growth</w:t>
      </w:r>
      <w:r w:rsidR="00275CBC">
        <w:rPr>
          <w:rFonts w:ascii="Calibri" w:hAnsi="Calibri" w:cs="Calibri"/>
          <w:bCs/>
          <w:sz w:val="24"/>
          <w:szCs w:val="24"/>
          <w:lang w:val="en-GB"/>
        </w:rPr>
        <w:t>, s</w:t>
      </w:r>
      <w:r w:rsidR="007B650F">
        <w:rPr>
          <w:rFonts w:ascii="Calibri" w:hAnsi="Calibri" w:cs="Calibri"/>
          <w:bCs/>
          <w:sz w:val="24"/>
          <w:szCs w:val="24"/>
          <w:lang w:val="en-GB"/>
        </w:rPr>
        <w:t xml:space="preserve">how how you </w:t>
      </w:r>
      <w:r w:rsidR="007B650F" w:rsidRPr="007B650F">
        <w:rPr>
          <w:rFonts w:ascii="Calibri" w:hAnsi="Calibri" w:cs="Calibri"/>
          <w:bCs/>
          <w:sz w:val="24"/>
          <w:szCs w:val="24"/>
          <w:lang w:val="en-GB"/>
        </w:rPr>
        <w:t xml:space="preserve">continually seek to learn and advance </w:t>
      </w:r>
      <w:r w:rsidR="00275CBC">
        <w:rPr>
          <w:rFonts w:ascii="Calibri" w:hAnsi="Calibri" w:cs="Calibri"/>
          <w:bCs/>
          <w:sz w:val="24"/>
          <w:szCs w:val="24"/>
          <w:lang w:val="en-GB"/>
        </w:rPr>
        <w:t>your</w:t>
      </w:r>
      <w:r w:rsidR="007B650F" w:rsidRPr="007B650F">
        <w:rPr>
          <w:rFonts w:ascii="Calibri" w:hAnsi="Calibri" w:cs="Calibri"/>
          <w:bCs/>
          <w:sz w:val="24"/>
          <w:szCs w:val="24"/>
          <w:lang w:val="en-GB"/>
        </w:rPr>
        <w:t xml:space="preserve"> </w:t>
      </w:r>
      <w:r w:rsidR="00F34204">
        <w:rPr>
          <w:rFonts w:ascii="Calibri" w:hAnsi="Calibri" w:cs="Calibri"/>
          <w:bCs/>
          <w:sz w:val="24"/>
          <w:szCs w:val="24"/>
          <w:lang w:val="en-GB"/>
        </w:rPr>
        <w:t xml:space="preserve">knowledge, </w:t>
      </w:r>
      <w:r w:rsidR="00596204">
        <w:rPr>
          <w:rFonts w:ascii="Calibri" w:hAnsi="Calibri" w:cs="Calibri"/>
          <w:bCs/>
          <w:sz w:val="24"/>
          <w:szCs w:val="24"/>
          <w:lang w:val="en-GB"/>
        </w:rPr>
        <w:t xml:space="preserve">skills, </w:t>
      </w:r>
      <w:r w:rsidR="00F34204">
        <w:rPr>
          <w:rFonts w:ascii="Calibri" w:hAnsi="Calibri" w:cs="Calibri"/>
          <w:bCs/>
          <w:sz w:val="24"/>
          <w:szCs w:val="24"/>
          <w:lang w:val="en-GB"/>
        </w:rPr>
        <w:t>and abilities</w:t>
      </w:r>
    </w:p>
    <w:p w14:paraId="68A6CE92" w14:textId="2BBA3746" w:rsidR="0021297B" w:rsidRDefault="0021297B" w:rsidP="00095D75">
      <w:pPr>
        <w:pStyle w:val="BodyText"/>
        <w:numPr>
          <w:ilvl w:val="0"/>
          <w:numId w:val="9"/>
        </w:numPr>
        <w:spacing w:line="276" w:lineRule="auto"/>
        <w:jc w:val="left"/>
        <w:rPr>
          <w:rFonts w:ascii="Calibri" w:hAnsi="Calibri" w:cs="Calibri"/>
          <w:bCs/>
          <w:sz w:val="24"/>
          <w:szCs w:val="24"/>
          <w:lang w:val="en-GB"/>
        </w:rPr>
      </w:pPr>
      <w:r>
        <w:rPr>
          <w:rFonts w:ascii="Calibri" w:hAnsi="Calibri" w:cs="Calibri"/>
          <w:bCs/>
          <w:sz w:val="24"/>
          <w:szCs w:val="24"/>
          <w:lang w:val="en-GB"/>
        </w:rPr>
        <w:t xml:space="preserve">Remove jargon: eliminate industry jargon and translate the information into </w:t>
      </w:r>
      <w:r w:rsidR="00DC2CC8">
        <w:rPr>
          <w:rFonts w:ascii="Calibri" w:hAnsi="Calibri" w:cs="Calibri"/>
          <w:bCs/>
          <w:sz w:val="24"/>
          <w:szCs w:val="24"/>
          <w:lang w:val="en-GB"/>
        </w:rPr>
        <w:t>layperson terms</w:t>
      </w:r>
    </w:p>
    <w:p w14:paraId="5CBA3DB4" w14:textId="15BD1AB3" w:rsidR="00FD346F" w:rsidRPr="0021297B" w:rsidRDefault="00FD346F" w:rsidP="00095D75">
      <w:pPr>
        <w:pStyle w:val="BodyText"/>
        <w:numPr>
          <w:ilvl w:val="0"/>
          <w:numId w:val="9"/>
        </w:numPr>
        <w:spacing w:line="276" w:lineRule="auto"/>
        <w:jc w:val="left"/>
        <w:rPr>
          <w:rFonts w:ascii="Calibri" w:hAnsi="Calibri" w:cs="Calibri"/>
          <w:bCs/>
          <w:sz w:val="24"/>
          <w:szCs w:val="24"/>
          <w:lang w:val="en-GB"/>
        </w:rPr>
      </w:pPr>
      <w:r>
        <w:rPr>
          <w:rFonts w:ascii="Calibri" w:hAnsi="Calibri" w:cs="Calibri"/>
          <w:bCs/>
          <w:sz w:val="24"/>
          <w:szCs w:val="24"/>
          <w:lang w:val="en-GB"/>
        </w:rPr>
        <w:t>Be truthful: d</w:t>
      </w:r>
      <w:r w:rsidRPr="0021297B">
        <w:rPr>
          <w:rFonts w:ascii="Calibri" w:hAnsi="Calibri" w:cs="Calibri"/>
          <w:bCs/>
          <w:sz w:val="24"/>
          <w:szCs w:val="24"/>
          <w:lang w:val="en-GB"/>
        </w:rPr>
        <w:t>o not inflate your credentials</w:t>
      </w:r>
    </w:p>
    <w:p w14:paraId="4259191D" w14:textId="574A9238" w:rsidR="001A739A" w:rsidRPr="007303C8" w:rsidRDefault="00587ECE" w:rsidP="00095D75">
      <w:pPr>
        <w:pStyle w:val="BodyText"/>
        <w:numPr>
          <w:ilvl w:val="0"/>
          <w:numId w:val="9"/>
        </w:numPr>
        <w:spacing w:line="276" w:lineRule="auto"/>
        <w:jc w:val="left"/>
        <w:rPr>
          <w:rFonts w:ascii="Calibri" w:hAnsi="Calibri" w:cs="Calibri"/>
          <w:bCs/>
          <w:sz w:val="24"/>
          <w:szCs w:val="24"/>
          <w:lang w:val="en-GB"/>
        </w:rPr>
      </w:pPr>
      <w:r>
        <w:rPr>
          <w:rFonts w:ascii="Calibri" w:hAnsi="Calibri" w:cs="Calibri"/>
          <w:bCs/>
          <w:sz w:val="24"/>
          <w:szCs w:val="24"/>
          <w:lang w:val="en-GB"/>
        </w:rPr>
        <w:t>Keep it short: try not to exceed two pages</w:t>
      </w:r>
      <w:r w:rsidR="000A7B9A">
        <w:rPr>
          <w:rFonts w:ascii="Calibri" w:hAnsi="Calibri" w:cs="Calibri"/>
          <w:bCs/>
          <w:sz w:val="24"/>
          <w:szCs w:val="24"/>
          <w:lang w:val="en-GB"/>
        </w:rPr>
        <w:t>; this speaks to your ability to be concise yet detailed</w:t>
      </w:r>
    </w:p>
    <w:p w14:paraId="6CE40ACE" w14:textId="43DFAF00" w:rsidR="00016AFA" w:rsidRPr="00444757" w:rsidRDefault="00016AFA" w:rsidP="001471C3">
      <w:pPr>
        <w:pStyle w:val="BodyText"/>
        <w:rPr>
          <w:rFonts w:ascii="Calibri" w:hAnsi="Calibri" w:cs="Calibri"/>
          <w:b/>
          <w:sz w:val="24"/>
          <w:szCs w:val="24"/>
          <w:lang w:val="en-GB"/>
        </w:rPr>
      </w:pPr>
    </w:p>
    <w:p w14:paraId="441FD449" w14:textId="6C1E60AF" w:rsidR="00444757" w:rsidRDefault="00444757" w:rsidP="00226792">
      <w:pPr>
        <w:pStyle w:val="ContactInfo"/>
        <w:jc w:val="center"/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en-GB" w:eastAsia="fr-FR"/>
        </w:rPr>
      </w:pPr>
    </w:p>
    <w:p w14:paraId="0457ABBB" w14:textId="3263E7FF" w:rsidR="00444757" w:rsidRDefault="00444757" w:rsidP="00226792">
      <w:pPr>
        <w:pStyle w:val="ContactInfo"/>
        <w:jc w:val="center"/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en-GB" w:eastAsia="fr-FR"/>
        </w:rPr>
      </w:pPr>
    </w:p>
    <w:p w14:paraId="3CF4A5A9" w14:textId="77777777" w:rsidR="00365BF6" w:rsidRDefault="00365BF6" w:rsidP="00365BF6">
      <w:pPr>
        <w:pStyle w:val="ContactInfo"/>
        <w:rPr>
          <w:rFonts w:ascii="Calibri" w:hAnsi="Calibri" w:cs="Calibri"/>
          <w:sz w:val="22"/>
          <w:szCs w:val="22"/>
        </w:rPr>
      </w:pPr>
    </w:p>
    <w:p w14:paraId="382C8E19" w14:textId="77777777" w:rsidR="00365BF6" w:rsidRDefault="00365BF6" w:rsidP="00365BF6">
      <w:pPr>
        <w:pStyle w:val="ContactInfo"/>
        <w:rPr>
          <w:rFonts w:ascii="Calibri" w:hAnsi="Calibri" w:cs="Calibri"/>
          <w:sz w:val="22"/>
          <w:szCs w:val="22"/>
        </w:rPr>
      </w:pPr>
    </w:p>
    <w:p w14:paraId="57D28E54" w14:textId="0FF1F08D" w:rsidR="00365BF6" w:rsidRDefault="00365BF6" w:rsidP="00365BF6">
      <w:pPr>
        <w:pStyle w:val="ContactInfo"/>
        <w:rPr>
          <w:rFonts w:ascii="Calibri" w:hAnsi="Calibri" w:cs="Calibri"/>
          <w:sz w:val="22"/>
          <w:szCs w:val="22"/>
        </w:rPr>
      </w:pPr>
    </w:p>
    <w:p w14:paraId="156EB1AD" w14:textId="77777777" w:rsidR="00D5638B" w:rsidRDefault="004E733F" w:rsidP="00D5638B">
      <w:pPr>
        <w:tabs>
          <w:tab w:val="left" w:pos="1263"/>
          <w:tab w:val="left" w:pos="2138"/>
        </w:tabs>
      </w:pPr>
      <w:r>
        <w:lastRenderedPageBreak/>
        <w:tab/>
      </w:r>
      <w:r w:rsidR="0041773F">
        <w:tab/>
      </w:r>
    </w:p>
    <w:p w14:paraId="4C1593FA" w14:textId="11C032EF" w:rsidR="00000890" w:rsidRPr="00D5638B" w:rsidRDefault="002F3423" w:rsidP="00D5638B">
      <w:pPr>
        <w:tabs>
          <w:tab w:val="left" w:pos="1263"/>
          <w:tab w:val="left" w:pos="2138"/>
        </w:tabs>
        <w:spacing w:after="0" w:line="240" w:lineRule="auto"/>
        <w:jc w:val="right"/>
        <w:rPr>
          <w:rStyle w:val="Emphasis"/>
          <w:color w:val="595959" w:themeColor="text1" w:themeTint="A6"/>
        </w:rPr>
      </w:pPr>
      <w:r w:rsidRPr="002F3423">
        <w:rPr>
          <w:rFonts w:ascii="Calibri" w:eastAsia="Times New Roman" w:hAnsi="Calibri" w:cs="Calibri"/>
          <w:b/>
          <w:bCs/>
          <w:color w:val="auto"/>
          <w:kern w:val="0"/>
          <w:lang w:val="en-GB" w:eastAsia="fr-FR"/>
        </w:rPr>
        <w:t xml:space="preserve"> </w:t>
      </w:r>
      <w:r>
        <w:rPr>
          <w:rFonts w:ascii="Calibri" w:eastAsia="Times New Roman" w:hAnsi="Calibri" w:cs="Calibri"/>
          <w:b/>
          <w:bCs/>
          <w:color w:val="auto"/>
          <w:kern w:val="0"/>
          <w:lang w:val="en-GB" w:eastAsia="fr-FR"/>
        </w:rPr>
        <w:t xml:space="preserve">    </w:t>
      </w:r>
      <w:r>
        <w:rPr>
          <w:rFonts w:ascii="Calibri" w:eastAsia="Times New Roman" w:hAnsi="Calibri" w:cs="Calibri"/>
          <w:b/>
          <w:bCs/>
          <w:color w:val="auto"/>
          <w:kern w:val="0"/>
          <w:lang w:val="en-GB" w:eastAsia="fr-FR"/>
        </w:rPr>
        <w:tab/>
      </w:r>
      <w:r>
        <w:rPr>
          <w:rFonts w:ascii="Calibri" w:eastAsia="Times New Roman" w:hAnsi="Calibri" w:cs="Calibri"/>
          <w:b/>
          <w:bCs/>
          <w:color w:val="auto"/>
          <w:kern w:val="0"/>
          <w:lang w:val="en-GB" w:eastAsia="fr-FR"/>
        </w:rPr>
        <w:tab/>
      </w:r>
      <w:r>
        <w:rPr>
          <w:rFonts w:ascii="Calibri" w:eastAsia="Times New Roman" w:hAnsi="Calibri" w:cs="Calibri"/>
          <w:b/>
          <w:bCs/>
          <w:color w:val="auto"/>
          <w:kern w:val="0"/>
          <w:lang w:val="en-GB" w:eastAsia="fr-FR"/>
        </w:rPr>
        <w:tab/>
      </w:r>
      <w:r>
        <w:rPr>
          <w:rFonts w:ascii="Calibri" w:eastAsia="Times New Roman" w:hAnsi="Calibri" w:cs="Calibri"/>
          <w:b/>
          <w:bCs/>
          <w:color w:val="auto"/>
          <w:kern w:val="0"/>
          <w:lang w:val="en-GB" w:eastAsia="fr-FR"/>
        </w:rPr>
        <w:tab/>
      </w:r>
      <w:r>
        <w:rPr>
          <w:rFonts w:ascii="Calibri" w:eastAsia="Times New Roman" w:hAnsi="Calibri" w:cs="Calibri"/>
          <w:b/>
          <w:bCs/>
          <w:color w:val="auto"/>
          <w:kern w:val="0"/>
          <w:lang w:val="en-GB" w:eastAsia="fr-FR"/>
        </w:rPr>
        <w:tab/>
      </w:r>
      <w:r>
        <w:rPr>
          <w:rFonts w:ascii="Calibri" w:eastAsia="Times New Roman" w:hAnsi="Calibri" w:cs="Calibri"/>
          <w:b/>
          <w:bCs/>
          <w:color w:val="auto"/>
          <w:kern w:val="0"/>
          <w:lang w:val="en-GB" w:eastAsia="fr-FR"/>
        </w:rPr>
        <w:tab/>
      </w:r>
      <w:r>
        <w:rPr>
          <w:rFonts w:ascii="Calibri" w:eastAsia="Times New Roman" w:hAnsi="Calibri" w:cs="Calibri"/>
          <w:b/>
          <w:bCs/>
          <w:color w:val="auto"/>
          <w:kern w:val="0"/>
          <w:lang w:val="en-GB" w:eastAsia="fr-FR"/>
        </w:rPr>
        <w:tab/>
      </w:r>
      <w:r>
        <w:rPr>
          <w:rFonts w:ascii="Calibri" w:eastAsia="Times New Roman" w:hAnsi="Calibri" w:cs="Calibri"/>
          <w:b/>
          <w:bCs/>
          <w:color w:val="auto"/>
          <w:kern w:val="0"/>
          <w:lang w:val="en-GB" w:eastAsia="fr-FR"/>
        </w:rPr>
        <w:tab/>
      </w:r>
      <w:r>
        <w:rPr>
          <w:rFonts w:ascii="Calibri" w:eastAsia="Times New Roman" w:hAnsi="Calibri" w:cs="Calibri"/>
          <w:b/>
          <w:bCs/>
          <w:color w:val="auto"/>
          <w:kern w:val="0"/>
          <w:lang w:val="en-GB" w:eastAsia="fr-FR"/>
        </w:rPr>
        <w:tab/>
      </w:r>
      <w:r w:rsidRPr="00022A5B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val="en-GB" w:eastAsia="fr-FR"/>
        </w:rPr>
        <w:t xml:space="preserve">   </w:t>
      </w:r>
      <w:r w:rsidRPr="00022A5B">
        <w:rPr>
          <w:rFonts w:ascii="Calibri" w:hAnsi="Calibri" w:cs="Calibri"/>
          <w:color w:val="000000" w:themeColor="text1"/>
          <w:sz w:val="24"/>
          <w:szCs w:val="24"/>
        </w:rPr>
        <w:t>[</w:t>
      </w:r>
      <w:r w:rsidR="00000890" w:rsidRPr="00022A5B">
        <w:rPr>
          <w:rFonts w:ascii="Calibri" w:hAnsi="Calibri" w:cs="Calibri"/>
          <w:color w:val="000000" w:themeColor="text1"/>
          <w:sz w:val="24"/>
          <w:szCs w:val="24"/>
        </w:rPr>
        <w:t>Email</w:t>
      </w:r>
      <w:r w:rsidRPr="00022A5B">
        <w:rPr>
          <w:rFonts w:ascii="Calibri" w:hAnsi="Calibri" w:cs="Calibri"/>
          <w:color w:val="000000" w:themeColor="text1"/>
          <w:sz w:val="24"/>
          <w:szCs w:val="24"/>
        </w:rPr>
        <w:t>]</w:t>
      </w:r>
    </w:p>
    <w:p w14:paraId="2124F6EC" w14:textId="704A03D8" w:rsidR="00C536F9" w:rsidRPr="00022A5B" w:rsidRDefault="00143A71" w:rsidP="00D5638B">
      <w:pPr>
        <w:pStyle w:val="ContactInfo"/>
        <w:ind w:left="7920"/>
        <w:rPr>
          <w:rFonts w:ascii="Calibri" w:hAnsi="Calibri" w:cs="Calibri"/>
          <w:sz w:val="24"/>
          <w:szCs w:val="24"/>
        </w:rPr>
      </w:pPr>
      <w:r w:rsidRPr="00022A5B">
        <w:rPr>
          <w:rFonts w:ascii="Calibri" w:hAnsi="Calibri" w:cs="Calibri"/>
          <w:color w:val="000000" w:themeColor="text1"/>
          <w:sz w:val="24"/>
          <w:szCs w:val="24"/>
        </w:rPr>
        <w:t>[Telephone]</w:t>
      </w:r>
    </w:p>
    <w:p w14:paraId="222175E2" w14:textId="2DA0FBC4" w:rsidR="00C536F9" w:rsidRPr="002F3423" w:rsidRDefault="00614068" w:rsidP="006A3FD0">
      <w:pPr>
        <w:pStyle w:val="Name"/>
        <w:shd w:val="clear" w:color="auto" w:fill="9CC2E5" w:themeFill="accent1" w:themeFillTint="99"/>
        <w:tabs>
          <w:tab w:val="left" w:pos="3660"/>
        </w:tabs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[</w:t>
      </w:r>
      <w:r w:rsidRPr="00614068">
        <w:rPr>
          <w:rFonts w:ascii="Calibri" w:hAnsi="Calibri" w:cs="Calibri"/>
          <w:b/>
          <w:bCs/>
          <w:sz w:val="30"/>
          <w:szCs w:val="30"/>
        </w:rPr>
        <w:t>YOUR NAME</w:t>
      </w:r>
      <w:r>
        <w:rPr>
          <w:rFonts w:ascii="Calibri" w:hAnsi="Calibri" w:cs="Calibri"/>
          <w:sz w:val="30"/>
          <w:szCs w:val="30"/>
        </w:rPr>
        <w:t>]</w:t>
      </w:r>
      <w:r w:rsidR="00D7526A">
        <w:rPr>
          <w:rFonts w:ascii="Calibri" w:hAnsi="Calibri" w:cs="Calibri"/>
          <w:sz w:val="30"/>
          <w:szCs w:val="30"/>
        </w:rPr>
        <w:tab/>
      </w:r>
    </w:p>
    <w:tbl>
      <w:tblPr>
        <w:tblStyle w:val="ResumeTable"/>
        <w:tblW w:w="5000" w:type="pct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  <w:tblDescription w:val="Resume"/>
      </w:tblPr>
      <w:tblGrid>
        <w:gridCol w:w="2389"/>
        <w:gridCol w:w="578"/>
        <w:gridCol w:w="7833"/>
      </w:tblGrid>
      <w:tr w:rsidR="00C536F9" w14:paraId="4B55F26A" w14:textId="77777777" w:rsidTr="00EB5949">
        <w:tc>
          <w:tcPr>
            <w:tcW w:w="2070" w:type="dxa"/>
          </w:tcPr>
          <w:p w14:paraId="78B410C7" w14:textId="77777777" w:rsidR="00C536F9" w:rsidRPr="00022A5B" w:rsidRDefault="00F35751">
            <w:pPr>
              <w:pStyle w:val="Heading1"/>
              <w:rPr>
                <w:rFonts w:ascii="Calibri" w:hAnsi="Calibri" w:cs="Calibri"/>
                <w:sz w:val="24"/>
                <w:szCs w:val="24"/>
              </w:rPr>
            </w:pPr>
            <w:r w:rsidRPr="00022A5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Accomplishments</w:t>
            </w:r>
          </w:p>
        </w:tc>
        <w:tc>
          <w:tcPr>
            <w:tcW w:w="501" w:type="dxa"/>
          </w:tcPr>
          <w:p w14:paraId="2EF48C8B" w14:textId="77777777" w:rsidR="00C536F9" w:rsidRPr="00022A5B" w:rsidRDefault="00C536F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89" w:type="dxa"/>
          </w:tcPr>
          <w:p w14:paraId="58C9A89A" w14:textId="38430BB1" w:rsidR="00C536F9" w:rsidRPr="00022A5B" w:rsidRDefault="00AC286B" w:rsidP="00174956">
            <w:pPr>
              <w:pStyle w:val="ResumeText"/>
              <w:spacing w:before="0" w:line="360" w:lineRule="auto"/>
              <w:ind w:right="0"/>
              <w:rPr>
                <w:rFonts w:ascii="Calibri" w:hAnsi="Calibri" w:cs="Calibri"/>
                <w:sz w:val="24"/>
                <w:szCs w:val="24"/>
              </w:rPr>
            </w:pPr>
            <w:r w:rsidRPr="00022A5B">
              <w:rPr>
                <w:rFonts w:ascii="Calibri" w:hAnsi="Calibri" w:cs="Calibri"/>
                <w:sz w:val="24"/>
                <w:szCs w:val="24"/>
              </w:rPr>
              <w:t xml:space="preserve">Focus less on your job duties and more on what you </w:t>
            </w:r>
            <w:r w:rsidR="00022A5B" w:rsidRPr="00022A5B">
              <w:rPr>
                <w:rFonts w:ascii="Calibri" w:hAnsi="Calibri" w:cs="Calibri"/>
                <w:sz w:val="24"/>
                <w:szCs w:val="24"/>
              </w:rPr>
              <w:t>a</w:t>
            </w:r>
            <w:r w:rsidRPr="00022A5B">
              <w:rPr>
                <w:rFonts w:ascii="Calibri" w:hAnsi="Calibri" w:cs="Calibri"/>
                <w:sz w:val="24"/>
                <w:szCs w:val="24"/>
              </w:rPr>
              <w:t>ccomplished. Start your statements with impactful language, such as action verbs.</w:t>
            </w:r>
          </w:p>
        </w:tc>
      </w:tr>
      <w:tr w:rsidR="00C536F9" w14:paraId="19B291EE" w14:textId="77777777" w:rsidTr="00EB5949">
        <w:tc>
          <w:tcPr>
            <w:tcW w:w="2070" w:type="dxa"/>
          </w:tcPr>
          <w:p w14:paraId="3B419783" w14:textId="77777777" w:rsidR="00C536F9" w:rsidRPr="00022A5B" w:rsidRDefault="00F35751">
            <w:pPr>
              <w:pStyle w:val="Heading1"/>
              <w:rPr>
                <w:rFonts w:ascii="Calibri" w:hAnsi="Calibri" w:cs="Calibri"/>
                <w:sz w:val="24"/>
                <w:szCs w:val="24"/>
              </w:rPr>
            </w:pPr>
            <w:r w:rsidRPr="00022A5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Skills &amp; Abilities</w:t>
            </w:r>
          </w:p>
        </w:tc>
        <w:tc>
          <w:tcPr>
            <w:tcW w:w="501" w:type="dxa"/>
          </w:tcPr>
          <w:p w14:paraId="5E5E4F9C" w14:textId="77777777" w:rsidR="00C536F9" w:rsidRPr="00022A5B" w:rsidRDefault="00C536F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89" w:type="dxa"/>
          </w:tcPr>
          <w:p w14:paraId="1A14594D" w14:textId="7F6CDF55" w:rsidR="00C536F9" w:rsidRPr="00022A5B" w:rsidRDefault="00174956" w:rsidP="00174956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ind w:left="-14"/>
              <w:rPr>
                <w:rFonts w:ascii="Calibri" w:hAnsi="Calibri" w:cs="Calibri"/>
                <w:sz w:val="24"/>
                <w:szCs w:val="24"/>
              </w:rPr>
            </w:pPr>
            <w:r w:rsidRPr="00022A5B">
              <w:rPr>
                <w:rFonts w:ascii="Calibri" w:hAnsi="Calibri" w:cs="Calibri"/>
                <w:sz w:val="24"/>
                <w:szCs w:val="24"/>
              </w:rPr>
              <w:t>There are two basic types of skill sets, hard or soft skills. These are tasks that you naturally do well, talents and strengths that you bring to the table as a student and/or employee.</w:t>
            </w:r>
          </w:p>
        </w:tc>
      </w:tr>
      <w:tr w:rsidR="00C536F9" w14:paraId="2B5FDF6A" w14:textId="77777777" w:rsidTr="00EB5949">
        <w:tc>
          <w:tcPr>
            <w:tcW w:w="2070" w:type="dxa"/>
          </w:tcPr>
          <w:p w14:paraId="72950F5B" w14:textId="77777777" w:rsidR="00C536F9" w:rsidRPr="00022A5B" w:rsidRDefault="00F35751">
            <w:pPr>
              <w:pStyle w:val="Heading1"/>
              <w:rPr>
                <w:rFonts w:ascii="Calibri" w:hAnsi="Calibri" w:cs="Calibri"/>
                <w:sz w:val="24"/>
                <w:szCs w:val="24"/>
              </w:rPr>
            </w:pPr>
            <w:r w:rsidRPr="00022A5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Professional Experience</w:t>
            </w:r>
          </w:p>
        </w:tc>
        <w:tc>
          <w:tcPr>
            <w:tcW w:w="501" w:type="dxa"/>
          </w:tcPr>
          <w:p w14:paraId="5B7B033A" w14:textId="77777777" w:rsidR="00C536F9" w:rsidRPr="00022A5B" w:rsidRDefault="00C536F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89" w:type="dxa"/>
          </w:tcPr>
          <w:p w14:paraId="67326E26" w14:textId="6A31B1BB" w:rsidR="009668DA" w:rsidRPr="00194BD0" w:rsidRDefault="00F91AFC" w:rsidP="009668D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15964857"/>
                <w:placeholder>
                  <w:docPart w:val="46BA5A7EEE9445A4BE4A42A444AC20BD"/>
                </w:placeholder>
                <w:temporary/>
                <w:showingPlcHdr/>
                <w15:color w:val="C0C0C0"/>
                <w15:appearance w15:val="hidden"/>
                <w:text/>
              </w:sdtPr>
              <w:sdtEndPr/>
              <w:sdtContent>
                <w:r w:rsidR="009668DA" w:rsidRPr="00194BD0">
                  <w:rPr>
                    <w:rFonts w:ascii="Calibri" w:hAnsi="Calibri" w:cs="Calibri"/>
                    <w:sz w:val="22"/>
                    <w:szCs w:val="22"/>
                  </w:rPr>
                  <w:t>[Job Title, Company Name]</w:t>
                </w:r>
              </w:sdtContent>
            </w:sdt>
          </w:p>
          <w:p w14:paraId="14B8A709" w14:textId="77777777" w:rsidR="009668DA" w:rsidRDefault="009668DA" w:rsidP="008B5B22">
            <w:pPr>
              <w:pStyle w:val="ResumeText"/>
              <w:spacing w:before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Part-time or Full-time</w:t>
            </w:r>
          </w:p>
          <w:p w14:paraId="0AECC815" w14:textId="23B14E5C" w:rsidR="009668DA" w:rsidRPr="00194BD0" w:rsidRDefault="005E55A2" w:rsidP="008B5B22">
            <w:pPr>
              <w:pStyle w:val="ResumeText"/>
              <w:spacing w:before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Dates From – To (most recent)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802311357"/>
              <w:placeholder>
                <w:docPart w:val="A1268CE25BA74675923FA86F3206D590"/>
              </w:placeholder>
              <w:temporary/>
              <w:showingPlcHdr/>
              <w15:appearance w15:val="hidden"/>
            </w:sdtPr>
            <w:sdtEndPr/>
            <w:sdtContent>
              <w:p w14:paraId="38C48FDE" w14:textId="42F5C920" w:rsidR="009668DA" w:rsidRPr="00194BD0" w:rsidRDefault="009668DA" w:rsidP="008B5B22">
                <w:pPr>
                  <w:spacing w:before="0"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94BD0">
                  <w:rPr>
                    <w:rFonts w:ascii="Calibri" w:hAnsi="Calibri" w:cs="Calibri"/>
                    <w:sz w:val="22"/>
                    <w:szCs w:val="22"/>
                  </w:rPr>
                  <w:t>This is the place for a brief summary of your key responsibilities and most stellar accomplishments.</w:t>
                </w:r>
              </w:p>
            </w:sdtContent>
          </w:sdt>
          <w:p w14:paraId="1F0E67B6" w14:textId="094770AE" w:rsidR="009668DA" w:rsidRPr="00194BD0" w:rsidRDefault="00F91AFC" w:rsidP="009668D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19592008"/>
                <w:placeholder>
                  <w:docPart w:val="923905EA75C048A0963286644FFB3303"/>
                </w:placeholder>
                <w:temporary/>
                <w:showingPlcHdr/>
                <w15:color w:val="C0C0C0"/>
                <w15:appearance w15:val="hidden"/>
                <w:text/>
              </w:sdtPr>
              <w:sdtEndPr/>
              <w:sdtContent>
                <w:r w:rsidR="009668DA" w:rsidRPr="00194BD0">
                  <w:rPr>
                    <w:rFonts w:ascii="Calibri" w:hAnsi="Calibri" w:cs="Calibri"/>
                    <w:sz w:val="22"/>
                    <w:szCs w:val="22"/>
                  </w:rPr>
                  <w:t>[Job Title, Company Name]</w:t>
                </w:r>
              </w:sdtContent>
            </w:sdt>
          </w:p>
          <w:p w14:paraId="06AD73BB" w14:textId="77777777" w:rsidR="009668DA" w:rsidRDefault="009668DA" w:rsidP="009668DA">
            <w:pPr>
              <w:pStyle w:val="ResumeText"/>
              <w:spacing w:before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Part-time or Full-time</w:t>
            </w:r>
          </w:p>
          <w:p w14:paraId="473D92C4" w14:textId="4F702A8A" w:rsidR="009668DA" w:rsidRPr="00194BD0" w:rsidRDefault="005E55A2" w:rsidP="009668DA">
            <w:pPr>
              <w:pStyle w:val="ResumeText"/>
              <w:spacing w:before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Dates From - To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380898745"/>
              <w:placeholder>
                <w:docPart w:val="03DE6D040A8C465C83DA4028403F78A5"/>
              </w:placeholder>
              <w:temporary/>
              <w:showingPlcHdr/>
              <w15:appearance w15:val="hidden"/>
            </w:sdtPr>
            <w:sdtEndPr/>
            <w:sdtContent>
              <w:p w14:paraId="20344E22" w14:textId="0FDC1612" w:rsidR="009668DA" w:rsidRPr="00194BD0" w:rsidRDefault="009668DA" w:rsidP="009668DA">
                <w:pPr>
                  <w:spacing w:before="0"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94BD0">
                  <w:rPr>
                    <w:rFonts w:ascii="Calibri" w:hAnsi="Calibri" w:cs="Calibri"/>
                    <w:sz w:val="22"/>
                    <w:szCs w:val="22"/>
                  </w:rPr>
                  <w:t>This is the place for a brief summary of your key responsibilities and most stellar accomplishments.</w:t>
                </w:r>
              </w:p>
            </w:sdtContent>
          </w:sdt>
          <w:p w14:paraId="5801C5BD" w14:textId="14116A06" w:rsidR="009668DA" w:rsidRPr="00194BD0" w:rsidRDefault="00F91AFC" w:rsidP="009668D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95510625"/>
                <w:placeholder>
                  <w:docPart w:val="BB1575DD820947D78DFF6FE2E2E0A2B4"/>
                </w:placeholder>
                <w:temporary/>
                <w:showingPlcHdr/>
                <w15:color w:val="C0C0C0"/>
                <w15:appearance w15:val="hidden"/>
                <w:text/>
              </w:sdtPr>
              <w:sdtEndPr/>
              <w:sdtContent>
                <w:r w:rsidR="009668DA" w:rsidRPr="00194BD0">
                  <w:rPr>
                    <w:rFonts w:ascii="Calibri" w:hAnsi="Calibri" w:cs="Calibri"/>
                    <w:sz w:val="22"/>
                    <w:szCs w:val="22"/>
                  </w:rPr>
                  <w:t>[Job Title, Company Name]</w:t>
                </w:r>
              </w:sdtContent>
            </w:sdt>
          </w:p>
          <w:p w14:paraId="570BBED9" w14:textId="77777777" w:rsidR="009668DA" w:rsidRDefault="009668DA" w:rsidP="009668DA">
            <w:pPr>
              <w:pStyle w:val="ResumeText"/>
              <w:spacing w:before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Part-time or Full-time</w:t>
            </w:r>
          </w:p>
          <w:p w14:paraId="78A566D7" w14:textId="04AF80A9" w:rsidR="009668DA" w:rsidRPr="00194BD0" w:rsidRDefault="005E55A2" w:rsidP="009668DA">
            <w:pPr>
              <w:pStyle w:val="ResumeText"/>
              <w:spacing w:before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Dates From - To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480652714"/>
              <w:placeholder>
                <w:docPart w:val="D56216DABC4844D89E2C1DA68010619A"/>
              </w:placeholder>
              <w:temporary/>
              <w:showingPlcHdr/>
              <w15:appearance w15:val="hidden"/>
            </w:sdtPr>
            <w:sdtEndPr/>
            <w:sdtContent>
              <w:p w14:paraId="7C674867" w14:textId="318D480A" w:rsidR="009668DA" w:rsidRPr="00194BD0" w:rsidRDefault="009668DA" w:rsidP="009668DA">
                <w:pPr>
                  <w:spacing w:before="0"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94BD0">
                  <w:rPr>
                    <w:rFonts w:ascii="Calibri" w:hAnsi="Calibri" w:cs="Calibri"/>
                    <w:sz w:val="22"/>
                    <w:szCs w:val="22"/>
                  </w:rPr>
                  <w:t>This is the place for a brief summary of your key responsibilities and most stellar accomplishments.</w:t>
                </w:r>
              </w:p>
            </w:sdtContent>
          </w:sdt>
          <w:p w14:paraId="3DA9B667" w14:textId="24450C81" w:rsidR="009668DA" w:rsidRPr="00194BD0" w:rsidRDefault="00F91AFC" w:rsidP="009668D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4016975"/>
                <w:placeholder>
                  <w:docPart w:val="A896496FAF694E29AA791C68040C0EA4"/>
                </w:placeholder>
                <w:temporary/>
                <w:showingPlcHdr/>
                <w15:color w:val="C0C0C0"/>
                <w15:appearance w15:val="hidden"/>
                <w:text/>
              </w:sdtPr>
              <w:sdtEndPr/>
              <w:sdtContent>
                <w:r w:rsidR="009668DA" w:rsidRPr="00194BD0">
                  <w:rPr>
                    <w:rFonts w:ascii="Calibri" w:hAnsi="Calibri" w:cs="Calibri"/>
                    <w:sz w:val="22"/>
                    <w:szCs w:val="22"/>
                  </w:rPr>
                  <w:t>[Job Title, Company Name]</w:t>
                </w:r>
              </w:sdtContent>
            </w:sdt>
          </w:p>
          <w:p w14:paraId="32C75E4E" w14:textId="77777777" w:rsidR="009668DA" w:rsidRDefault="009668DA" w:rsidP="009668DA">
            <w:pPr>
              <w:pStyle w:val="ResumeText"/>
              <w:spacing w:before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Part-time or Full-time</w:t>
            </w:r>
          </w:p>
          <w:p w14:paraId="2579A011" w14:textId="1C3A1B88" w:rsidR="009668DA" w:rsidRPr="00194BD0" w:rsidRDefault="005E55A2" w:rsidP="009668DA">
            <w:pPr>
              <w:pStyle w:val="ResumeText"/>
              <w:spacing w:before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Dates From - To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28777585"/>
              <w:placeholder>
                <w:docPart w:val="5B4BA32298094A168DED87453B86A333"/>
              </w:placeholder>
              <w:temporary/>
              <w:showingPlcHdr/>
              <w15:appearance w15:val="hidden"/>
            </w:sdtPr>
            <w:sdtEndPr/>
            <w:sdtContent>
              <w:p w14:paraId="1566FF61" w14:textId="07FD7F78" w:rsidR="00C536F9" w:rsidRPr="00194BD0" w:rsidRDefault="009668DA" w:rsidP="009668DA">
                <w:pPr>
                  <w:spacing w:before="0"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94BD0">
                  <w:rPr>
                    <w:rFonts w:ascii="Calibri" w:hAnsi="Calibri" w:cs="Calibri"/>
                    <w:sz w:val="22"/>
                    <w:szCs w:val="22"/>
                  </w:rPr>
                  <w:t>This is the place for a brief summary of your key responsibilities and most stellar accomplishments.</w:t>
                </w:r>
              </w:p>
            </w:sdtContent>
          </w:sdt>
        </w:tc>
      </w:tr>
      <w:tr w:rsidR="00C536F9" w14:paraId="513169CC" w14:textId="77777777" w:rsidTr="00EB5949">
        <w:tc>
          <w:tcPr>
            <w:tcW w:w="2070" w:type="dxa"/>
          </w:tcPr>
          <w:p w14:paraId="180AC1AC" w14:textId="77777777" w:rsidR="00C536F9" w:rsidRPr="00022A5B" w:rsidRDefault="00F35751">
            <w:pPr>
              <w:pStyle w:val="Heading1"/>
              <w:rPr>
                <w:rFonts w:ascii="Calibri" w:hAnsi="Calibri" w:cs="Calibri"/>
                <w:sz w:val="24"/>
                <w:szCs w:val="24"/>
              </w:rPr>
            </w:pPr>
            <w:r w:rsidRPr="00022A5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Education</w:t>
            </w:r>
          </w:p>
        </w:tc>
        <w:tc>
          <w:tcPr>
            <w:tcW w:w="501" w:type="dxa"/>
          </w:tcPr>
          <w:p w14:paraId="6FB4A6FE" w14:textId="77777777" w:rsidR="00C536F9" w:rsidRPr="00022A5B" w:rsidRDefault="00C536F9" w:rsidP="0068309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89" w:type="dxa"/>
          </w:tcPr>
          <w:p w14:paraId="72B50EBB" w14:textId="34BFAC3B" w:rsidR="005A0DA9" w:rsidRPr="00783C01" w:rsidRDefault="005A0DA9" w:rsidP="00B0162B">
            <w:pPr>
              <w:pStyle w:val="Heading2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83C01">
              <w:rPr>
                <w:rFonts w:ascii="Calibri" w:hAnsi="Calibri" w:cs="Calibri"/>
                <w:sz w:val="22"/>
                <w:szCs w:val="22"/>
              </w:rPr>
              <w:t>degree earned (bachelor’s and higher)</w:t>
            </w:r>
          </w:p>
          <w:p w14:paraId="2702FE04" w14:textId="77777777" w:rsidR="005A0DA9" w:rsidRPr="00783C01" w:rsidRDefault="005A0DA9" w:rsidP="00B0162B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83C01">
              <w:rPr>
                <w:rFonts w:ascii="Calibri" w:hAnsi="Calibri" w:cs="Calibri"/>
                <w:sz w:val="22"/>
                <w:szCs w:val="22"/>
              </w:rPr>
              <w:t>University/College attended</w:t>
            </w:r>
          </w:p>
          <w:p w14:paraId="38D7B074" w14:textId="77777777" w:rsidR="005A0DA9" w:rsidRPr="00783C01" w:rsidRDefault="005A0DA9" w:rsidP="00B0162B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83C01">
              <w:rPr>
                <w:rFonts w:ascii="Calibri" w:hAnsi="Calibri" w:cs="Calibri"/>
                <w:sz w:val="22"/>
                <w:szCs w:val="22"/>
              </w:rPr>
              <w:t xml:space="preserve">Start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  <w:r w:rsidRPr="00783C01">
              <w:rPr>
                <w:rFonts w:ascii="Calibri" w:hAnsi="Calibri" w:cs="Calibri"/>
                <w:sz w:val="22"/>
                <w:szCs w:val="22"/>
              </w:rPr>
              <w:t>– End Date</w:t>
            </w:r>
          </w:p>
          <w:p w14:paraId="7C79369F" w14:textId="5DA19695" w:rsidR="00C536F9" w:rsidRPr="00022A5B" w:rsidRDefault="005E6F7B" w:rsidP="00B0162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You might want to include your GPA here and </w:t>
            </w:r>
            <w:r w:rsidR="00D47B4B">
              <w:rPr>
                <w:rFonts w:ascii="Calibri" w:hAnsi="Calibri" w:cs="Calibri"/>
                <w:sz w:val="22"/>
                <w:szCs w:val="22"/>
              </w:rPr>
              <w:t>a summary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</w:t>
            </w:r>
            <w:r w:rsidR="0068309B"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relevant </w:t>
            </w:r>
            <w:r w:rsidR="0068309B">
              <w:rPr>
                <w:rFonts w:ascii="Calibri" w:hAnsi="Calibri" w:cs="Calibri"/>
                <w:sz w:val="22"/>
                <w:szCs w:val="22"/>
              </w:rPr>
              <w:t>course</w:t>
            </w:r>
            <w:r w:rsidR="00B0162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8309B">
              <w:rPr>
                <w:rFonts w:ascii="Calibri" w:hAnsi="Calibri" w:cs="Calibri"/>
                <w:sz w:val="22"/>
                <w:szCs w:val="22"/>
              </w:rPr>
              <w:t>work, awards, and honors.</w:t>
            </w:r>
          </w:p>
        </w:tc>
      </w:tr>
    </w:tbl>
    <w:p w14:paraId="2917DE26" w14:textId="77777777" w:rsidR="005B1E0F" w:rsidRDefault="005B1E0F"/>
    <w:sectPr w:rsidR="005B1E0F" w:rsidSect="005E7590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BD80" w14:textId="77777777" w:rsidR="003E3033" w:rsidRDefault="003E3033">
      <w:pPr>
        <w:spacing w:before="0" w:after="0" w:line="240" w:lineRule="auto"/>
      </w:pPr>
      <w:r>
        <w:separator/>
      </w:r>
    </w:p>
    <w:p w14:paraId="08DCC3A0" w14:textId="77777777" w:rsidR="003E3033" w:rsidRDefault="003E3033"/>
    <w:p w14:paraId="184988CD" w14:textId="77777777" w:rsidR="003E3033" w:rsidRDefault="003E3033"/>
  </w:endnote>
  <w:endnote w:type="continuationSeparator" w:id="0">
    <w:p w14:paraId="3EC085AA" w14:textId="77777777" w:rsidR="003E3033" w:rsidRDefault="003E3033">
      <w:pPr>
        <w:spacing w:before="0" w:after="0" w:line="240" w:lineRule="auto"/>
      </w:pPr>
      <w:r>
        <w:continuationSeparator/>
      </w:r>
    </w:p>
    <w:p w14:paraId="7AD4ADF6" w14:textId="77777777" w:rsidR="003E3033" w:rsidRDefault="003E3033"/>
    <w:p w14:paraId="4C22A316" w14:textId="77777777" w:rsidR="003E3033" w:rsidRDefault="003E3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5206" w14:textId="15F96020" w:rsidR="00C536F9" w:rsidRPr="003D776E" w:rsidRDefault="0008010A" w:rsidP="003D776E">
    <w:pPr>
      <w:pStyle w:val="Footer"/>
      <w:pBdr>
        <w:left w:val="single" w:sz="2" w:space="0" w:color="FFFFFF" w:themeColor="background1"/>
      </w:pBdr>
      <w:ind w:left="0" w:right="0"/>
      <w:jc w:val="right"/>
      <w:rPr>
        <w:rFonts w:ascii="Calibri" w:hAnsi="Calibri" w:cs="Calibri"/>
        <w:i/>
        <w:iCs/>
        <w:sz w:val="16"/>
        <w:szCs w:val="16"/>
      </w:rPr>
    </w:pPr>
    <w:r w:rsidRPr="003D776E">
      <w:rPr>
        <w:rFonts w:ascii="Calibri" w:hAnsi="Calibri" w:cs="Calibri"/>
        <w:i/>
        <w:iCs/>
        <w:sz w:val="16"/>
        <w:szCs w:val="16"/>
      </w:rPr>
      <w:t xml:space="preserve">Revised: </w:t>
    </w:r>
    <w:r w:rsidR="003D776E" w:rsidRPr="003D776E">
      <w:rPr>
        <w:rFonts w:ascii="Calibri" w:hAnsi="Calibri" w:cs="Calibri"/>
        <w:i/>
        <w:iCs/>
        <w:sz w:val="16"/>
        <w:szCs w:val="16"/>
      </w:rPr>
      <w:fldChar w:fldCharType="begin"/>
    </w:r>
    <w:r w:rsidR="003D776E" w:rsidRPr="003D776E">
      <w:rPr>
        <w:rFonts w:ascii="Calibri" w:hAnsi="Calibri" w:cs="Calibri"/>
        <w:i/>
        <w:iCs/>
        <w:sz w:val="16"/>
        <w:szCs w:val="16"/>
      </w:rPr>
      <w:instrText xml:space="preserve"> DATE \@ "M/d/yyyy" </w:instrText>
    </w:r>
    <w:r w:rsidR="003D776E" w:rsidRPr="003D776E">
      <w:rPr>
        <w:rFonts w:ascii="Calibri" w:hAnsi="Calibri" w:cs="Calibri"/>
        <w:i/>
        <w:iCs/>
        <w:sz w:val="16"/>
        <w:szCs w:val="16"/>
      </w:rPr>
      <w:fldChar w:fldCharType="separate"/>
    </w:r>
    <w:r w:rsidR="00F91AFC">
      <w:rPr>
        <w:rFonts w:ascii="Calibri" w:hAnsi="Calibri" w:cs="Calibri"/>
        <w:i/>
        <w:iCs/>
        <w:noProof/>
        <w:sz w:val="16"/>
        <w:szCs w:val="16"/>
      </w:rPr>
      <w:t>7/24/2022</w:t>
    </w:r>
    <w:r w:rsidR="003D776E" w:rsidRPr="003D776E">
      <w:rPr>
        <w:rFonts w:ascii="Calibri" w:hAnsi="Calibri" w:cs="Calibri"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B3A3" w14:textId="26D5E91B" w:rsidR="00022A5B" w:rsidRPr="00022A5B" w:rsidRDefault="00C703C3" w:rsidP="0041773F">
    <w:pPr>
      <w:pStyle w:val="Footer"/>
      <w:tabs>
        <w:tab w:val="left" w:pos="9559"/>
        <w:tab w:val="right" w:pos="11160"/>
      </w:tabs>
      <w:ind w:left="270"/>
      <w:rPr>
        <w:i/>
        <w:iCs/>
        <w:sz w:val="16"/>
        <w:szCs w:val="16"/>
      </w:rPr>
    </w:pPr>
    <w:r>
      <w:rPr>
        <w:i/>
        <w:iCs/>
        <w:sz w:val="16"/>
        <w:szCs w:val="16"/>
      </w:rPr>
      <w:t>Ingredients of a St</w:t>
    </w:r>
    <w:r w:rsidR="004E733F">
      <w:rPr>
        <w:i/>
        <w:iCs/>
        <w:sz w:val="16"/>
        <w:szCs w:val="16"/>
      </w:rPr>
      <w:t>ro</w:t>
    </w:r>
    <w:r>
      <w:rPr>
        <w:i/>
        <w:iCs/>
        <w:sz w:val="16"/>
        <w:szCs w:val="16"/>
      </w:rPr>
      <w:t>ng MBA Resume | US News</w:t>
    </w:r>
    <w:r>
      <w:rPr>
        <w:i/>
        <w:iCs/>
        <w:sz w:val="16"/>
        <w:szCs w:val="16"/>
      </w:rPr>
      <w:tab/>
    </w:r>
    <w:r w:rsidR="00D87EA7">
      <w:rPr>
        <w:i/>
        <w:iCs/>
        <w:sz w:val="16"/>
        <w:szCs w:val="16"/>
      </w:rPr>
      <w:t xml:space="preserve">Revised </w:t>
    </w:r>
    <w:r w:rsidR="00D87EA7">
      <w:rPr>
        <w:i/>
        <w:iCs/>
        <w:sz w:val="16"/>
        <w:szCs w:val="16"/>
      </w:rPr>
      <w:fldChar w:fldCharType="begin"/>
    </w:r>
    <w:r w:rsidR="00D87EA7">
      <w:rPr>
        <w:i/>
        <w:iCs/>
        <w:sz w:val="16"/>
        <w:szCs w:val="16"/>
      </w:rPr>
      <w:instrText xml:space="preserve"> DATE \@ "M/d/yyyy" </w:instrText>
    </w:r>
    <w:r w:rsidR="00D87EA7">
      <w:rPr>
        <w:i/>
        <w:iCs/>
        <w:sz w:val="16"/>
        <w:szCs w:val="16"/>
      </w:rPr>
      <w:fldChar w:fldCharType="separate"/>
    </w:r>
    <w:r w:rsidR="00F91AFC">
      <w:rPr>
        <w:i/>
        <w:iCs/>
        <w:noProof/>
        <w:sz w:val="16"/>
        <w:szCs w:val="16"/>
      </w:rPr>
      <w:t>7/24/2022</w:t>
    </w:r>
    <w:r w:rsidR="00D87EA7">
      <w:rPr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0B68" w14:textId="77777777" w:rsidR="003E3033" w:rsidRDefault="003E3033">
      <w:pPr>
        <w:spacing w:before="0" w:after="0" w:line="240" w:lineRule="auto"/>
      </w:pPr>
      <w:r>
        <w:separator/>
      </w:r>
    </w:p>
    <w:p w14:paraId="66FA7A02" w14:textId="77777777" w:rsidR="003E3033" w:rsidRDefault="003E3033"/>
    <w:p w14:paraId="322787C7" w14:textId="77777777" w:rsidR="003E3033" w:rsidRDefault="003E3033"/>
  </w:footnote>
  <w:footnote w:type="continuationSeparator" w:id="0">
    <w:p w14:paraId="15DA3B87" w14:textId="77777777" w:rsidR="003E3033" w:rsidRDefault="003E3033">
      <w:pPr>
        <w:spacing w:before="0" w:after="0" w:line="240" w:lineRule="auto"/>
      </w:pPr>
      <w:r>
        <w:continuationSeparator/>
      </w:r>
    </w:p>
    <w:p w14:paraId="702A7797" w14:textId="77777777" w:rsidR="003E3033" w:rsidRDefault="003E3033"/>
    <w:p w14:paraId="283ADBFC" w14:textId="77777777" w:rsidR="003E3033" w:rsidRDefault="003E30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365F" w14:textId="51E5CAE7" w:rsidR="007F53BB" w:rsidRDefault="00AE403E" w:rsidP="007F53BB">
    <w:pPr>
      <w:pStyle w:val="Header"/>
    </w:pPr>
    <w:r>
      <w:rPr>
        <w:noProof/>
      </w:rPr>
      <w:drawing>
        <wp:inline distT="0" distB="0" distL="0" distR="0" wp14:anchorId="77A5E212" wp14:editId="31DECACB">
          <wp:extent cx="1859280" cy="450850"/>
          <wp:effectExtent l="0" t="0" r="7620" b="635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459F5E" w14:textId="184ECD08" w:rsidR="007F53BB" w:rsidRPr="006F7F22" w:rsidRDefault="007F53BB" w:rsidP="00366608">
    <w:pPr>
      <w:pStyle w:val="Header"/>
      <w:tabs>
        <w:tab w:val="clear" w:pos="9360"/>
        <w:tab w:val="left" w:pos="10800"/>
      </w:tabs>
      <w:rPr>
        <w:rFonts w:ascii="Garamond" w:hAnsi="Garamond"/>
        <w:b/>
        <w:sz w:val="14"/>
        <w:szCs w:val="24"/>
      </w:rPr>
    </w:pPr>
    <w:r w:rsidRPr="0085341A">
      <w:rPr>
        <w:noProof/>
        <w:color w:val="00000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E035E" wp14:editId="43D160B0">
              <wp:simplePos x="0" y="0"/>
              <wp:positionH relativeFrom="column">
                <wp:posOffset>0</wp:posOffset>
              </wp:positionH>
              <wp:positionV relativeFrom="paragraph">
                <wp:posOffset>84455</wp:posOffset>
              </wp:positionV>
              <wp:extent cx="676656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605C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6.65pt;width:53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" strokecolor="black [3200]" strokeweight="1pt">
              <v:stroke endcap="round"/>
            </v:shape>
          </w:pict>
        </mc:Fallback>
      </mc:AlternateContent>
    </w:r>
    <w:r w:rsidR="00366608">
      <w:rPr>
        <w:rFonts w:ascii="Garamond" w:hAnsi="Garamond"/>
        <w:b/>
        <w:sz w:val="40"/>
        <w:szCs w:val="16"/>
      </w:rPr>
      <w:tab/>
    </w:r>
    <w:r w:rsidR="00366608">
      <w:rPr>
        <w:rFonts w:ascii="Garamond" w:hAnsi="Garamond"/>
        <w:b/>
        <w:sz w:val="40"/>
        <w:szCs w:val="16"/>
      </w:rPr>
      <w:tab/>
    </w:r>
  </w:p>
  <w:p w14:paraId="50C952DE" w14:textId="5789DAD2" w:rsidR="00320290" w:rsidRPr="00320290" w:rsidRDefault="007F53BB" w:rsidP="00320290">
    <w:pPr>
      <w:pStyle w:val="ContactInfo"/>
      <w:jc w:val="center"/>
      <w:rPr>
        <w:rFonts w:ascii="Calibri" w:eastAsia="Times New Roman" w:hAnsi="Calibri" w:cs="Calibri"/>
        <w:b/>
        <w:bCs/>
        <w:kern w:val="0"/>
        <w:sz w:val="24"/>
        <w:szCs w:val="24"/>
        <w:lang w:val="en-GB" w:eastAsia="fr-FR"/>
      </w:rPr>
    </w:pPr>
    <w:r w:rsidRPr="006F7F22">
      <w:rPr>
        <w:rFonts w:ascii="Garamond" w:hAnsi="Garamond"/>
        <w:b/>
        <w:sz w:val="40"/>
        <w:szCs w:val="16"/>
      </w:rPr>
      <w:tab/>
    </w:r>
    <w:r w:rsidRPr="006F7F22">
      <w:rPr>
        <w:rFonts w:ascii="Garamond" w:hAnsi="Garamond"/>
        <w:b/>
        <w:sz w:val="40"/>
        <w:szCs w:val="16"/>
      </w:rPr>
      <w:tab/>
    </w:r>
    <w:r w:rsidR="0037163C">
      <w:rPr>
        <w:rFonts w:ascii="Garamond" w:hAnsi="Garamond"/>
        <w:b/>
        <w:sz w:val="40"/>
        <w:szCs w:val="16"/>
      </w:rPr>
      <w:tab/>
    </w:r>
    <w:r w:rsidR="0037163C">
      <w:rPr>
        <w:rFonts w:ascii="Garamond" w:hAnsi="Garamond"/>
        <w:b/>
        <w:sz w:val="40"/>
        <w:szCs w:val="16"/>
      </w:rPr>
      <w:tab/>
    </w:r>
    <w:r w:rsidR="0037163C">
      <w:rPr>
        <w:rFonts w:ascii="Garamond" w:hAnsi="Garamond"/>
        <w:b/>
        <w:sz w:val="40"/>
        <w:szCs w:val="16"/>
      </w:rPr>
      <w:tab/>
    </w:r>
    <w:r w:rsidR="00320290" w:rsidRPr="00320290">
      <w:rPr>
        <w:rFonts w:ascii="Garamond" w:hAnsi="Garamond"/>
        <w:b/>
        <w:sz w:val="24"/>
        <w:szCs w:val="24"/>
      </w:rPr>
      <w:tab/>
    </w:r>
    <w:r w:rsidR="00CA7C77" w:rsidRPr="00485445">
      <w:rPr>
        <w:rFonts w:ascii="Calibri" w:hAnsi="Calibri" w:cs="Calibri"/>
        <w:b/>
        <w:color w:val="auto"/>
        <w:sz w:val="24"/>
        <w:szCs w:val="24"/>
      </w:rPr>
      <w:t>Graduate Program</w:t>
    </w:r>
    <w:r w:rsidR="00CA7C77">
      <w:rPr>
        <w:rFonts w:ascii="Calibri" w:hAnsi="Calibri" w:cs="Calibri"/>
        <w:b/>
        <w:color w:val="auto"/>
        <w:sz w:val="24"/>
        <w:szCs w:val="24"/>
      </w:rPr>
      <w:t xml:space="preserve">s at </w:t>
    </w:r>
    <w:r w:rsidR="00CA7C77" w:rsidRPr="00FE2B60">
      <w:rPr>
        <w:rFonts w:ascii="Calibri" w:hAnsi="Calibri" w:cs="Calibri"/>
        <w:b/>
        <w:color w:val="auto"/>
        <w:sz w:val="24"/>
        <w:szCs w:val="24"/>
      </w:rPr>
      <w:t>California State University Channel Islands</w:t>
    </w:r>
  </w:p>
  <w:p w14:paraId="15FFD695" w14:textId="1CF72814" w:rsidR="007F53BB" w:rsidRPr="0042607C" w:rsidRDefault="007F53BB" w:rsidP="0037163C">
    <w:pPr>
      <w:pStyle w:val="Header"/>
      <w:tabs>
        <w:tab w:val="clear" w:pos="9360"/>
      </w:tabs>
      <w:rPr>
        <w:rFonts w:ascii="Calibri" w:hAnsi="Calibri" w:cs="Calibri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55E17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FC28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2202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272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0722A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429E7"/>
    <w:multiLevelType w:val="hybridMultilevel"/>
    <w:tmpl w:val="79AE84D0"/>
    <w:lvl w:ilvl="0" w:tplc="B170B8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92F9B"/>
    <w:multiLevelType w:val="hybridMultilevel"/>
    <w:tmpl w:val="3342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361473">
    <w:abstractNumId w:val="6"/>
  </w:num>
  <w:num w:numId="2" w16cid:durableId="1167863946">
    <w:abstractNumId w:val="4"/>
  </w:num>
  <w:num w:numId="3" w16cid:durableId="1919746546">
    <w:abstractNumId w:val="3"/>
  </w:num>
  <w:num w:numId="4" w16cid:durableId="617836597">
    <w:abstractNumId w:val="2"/>
  </w:num>
  <w:num w:numId="5" w16cid:durableId="478690150">
    <w:abstractNumId w:val="1"/>
  </w:num>
  <w:num w:numId="6" w16cid:durableId="1457601025">
    <w:abstractNumId w:val="0"/>
  </w:num>
  <w:num w:numId="7" w16cid:durableId="2681963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5390935">
    <w:abstractNumId w:val="5"/>
  </w:num>
  <w:num w:numId="9" w16cid:durableId="16343687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F7"/>
    <w:rsid w:val="00000890"/>
    <w:rsid w:val="00016AFA"/>
    <w:rsid w:val="00022A5B"/>
    <w:rsid w:val="0004221A"/>
    <w:rsid w:val="0008010A"/>
    <w:rsid w:val="00095D75"/>
    <w:rsid w:val="000A3FAA"/>
    <w:rsid w:val="000A7B9A"/>
    <w:rsid w:val="000C326F"/>
    <w:rsid w:val="00103581"/>
    <w:rsid w:val="00143A71"/>
    <w:rsid w:val="001471C3"/>
    <w:rsid w:val="00164366"/>
    <w:rsid w:val="00174956"/>
    <w:rsid w:val="00194AD5"/>
    <w:rsid w:val="00194BD0"/>
    <w:rsid w:val="001A02DE"/>
    <w:rsid w:val="001A2971"/>
    <w:rsid w:val="001A739A"/>
    <w:rsid w:val="001F0672"/>
    <w:rsid w:val="001F3194"/>
    <w:rsid w:val="0021297B"/>
    <w:rsid w:val="002164C4"/>
    <w:rsid w:val="00226792"/>
    <w:rsid w:val="002742B2"/>
    <w:rsid w:val="00275CBC"/>
    <w:rsid w:val="002E7542"/>
    <w:rsid w:val="002F3423"/>
    <w:rsid w:val="00306FA3"/>
    <w:rsid w:val="00320290"/>
    <w:rsid w:val="003354DD"/>
    <w:rsid w:val="003423C8"/>
    <w:rsid w:val="00365BF6"/>
    <w:rsid w:val="00366608"/>
    <w:rsid w:val="00367002"/>
    <w:rsid w:val="00371200"/>
    <w:rsid w:val="0037163C"/>
    <w:rsid w:val="00376DC6"/>
    <w:rsid w:val="003860F7"/>
    <w:rsid w:val="003D776E"/>
    <w:rsid w:val="003E3033"/>
    <w:rsid w:val="00410719"/>
    <w:rsid w:val="0041773F"/>
    <w:rsid w:val="00421FB9"/>
    <w:rsid w:val="0042607C"/>
    <w:rsid w:val="00444757"/>
    <w:rsid w:val="004575FC"/>
    <w:rsid w:val="00470E18"/>
    <w:rsid w:val="004E733F"/>
    <w:rsid w:val="0050145B"/>
    <w:rsid w:val="00504982"/>
    <w:rsid w:val="00542B9D"/>
    <w:rsid w:val="00566949"/>
    <w:rsid w:val="00587ECE"/>
    <w:rsid w:val="00596204"/>
    <w:rsid w:val="005A0DA9"/>
    <w:rsid w:val="005A28C3"/>
    <w:rsid w:val="005B1E0F"/>
    <w:rsid w:val="005C1FEF"/>
    <w:rsid w:val="005E0D7D"/>
    <w:rsid w:val="005E55A2"/>
    <w:rsid w:val="005E6F7B"/>
    <w:rsid w:val="005E7590"/>
    <w:rsid w:val="00614068"/>
    <w:rsid w:val="00646B3D"/>
    <w:rsid w:val="00681279"/>
    <w:rsid w:val="0068309B"/>
    <w:rsid w:val="006A3FD0"/>
    <w:rsid w:val="006A5D87"/>
    <w:rsid w:val="006E4AA6"/>
    <w:rsid w:val="007303C8"/>
    <w:rsid w:val="00741586"/>
    <w:rsid w:val="00783C01"/>
    <w:rsid w:val="007B3EAF"/>
    <w:rsid w:val="007B650F"/>
    <w:rsid w:val="007C2FA3"/>
    <w:rsid w:val="007D01BA"/>
    <w:rsid w:val="007F53BB"/>
    <w:rsid w:val="00872C04"/>
    <w:rsid w:val="008B5B22"/>
    <w:rsid w:val="008D01E0"/>
    <w:rsid w:val="008E735A"/>
    <w:rsid w:val="0090561D"/>
    <w:rsid w:val="009668DA"/>
    <w:rsid w:val="009672A0"/>
    <w:rsid w:val="00995454"/>
    <w:rsid w:val="009A4CA3"/>
    <w:rsid w:val="009D1496"/>
    <w:rsid w:val="00A04160"/>
    <w:rsid w:val="00A64CFA"/>
    <w:rsid w:val="00AC286B"/>
    <w:rsid w:val="00AE0A0F"/>
    <w:rsid w:val="00AE403E"/>
    <w:rsid w:val="00B0162B"/>
    <w:rsid w:val="00BB053D"/>
    <w:rsid w:val="00BD48E8"/>
    <w:rsid w:val="00BF1AF0"/>
    <w:rsid w:val="00BF289F"/>
    <w:rsid w:val="00C07479"/>
    <w:rsid w:val="00C150AF"/>
    <w:rsid w:val="00C2429E"/>
    <w:rsid w:val="00C30E46"/>
    <w:rsid w:val="00C4129B"/>
    <w:rsid w:val="00C536F9"/>
    <w:rsid w:val="00C703C3"/>
    <w:rsid w:val="00C8211D"/>
    <w:rsid w:val="00C87509"/>
    <w:rsid w:val="00CA7C77"/>
    <w:rsid w:val="00D15B73"/>
    <w:rsid w:val="00D47B4B"/>
    <w:rsid w:val="00D5638B"/>
    <w:rsid w:val="00D7526A"/>
    <w:rsid w:val="00D841B7"/>
    <w:rsid w:val="00D842C0"/>
    <w:rsid w:val="00D87EA7"/>
    <w:rsid w:val="00DC2CC8"/>
    <w:rsid w:val="00E301D2"/>
    <w:rsid w:val="00EB1416"/>
    <w:rsid w:val="00EB5949"/>
    <w:rsid w:val="00EC55FC"/>
    <w:rsid w:val="00F02161"/>
    <w:rsid w:val="00F1391C"/>
    <w:rsid w:val="00F1504A"/>
    <w:rsid w:val="00F23589"/>
    <w:rsid w:val="00F34204"/>
    <w:rsid w:val="00F35751"/>
    <w:rsid w:val="00F91AFC"/>
    <w:rsid w:val="00FC12BF"/>
    <w:rsid w:val="00FD346F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B4CB18"/>
  <w15:chartTrackingRefBased/>
  <w15:docId w15:val="{316C14CE-1684-4A14-876F-45BEC8F5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spacing w:before="120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pBdr>
        <w:top w:val="single" w:sz="4" w:space="6" w:color="9CC2E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before="120" w:after="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4D7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5B9BD5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5B9BD5" w:themeColor="accent1"/>
    </w:rPr>
  </w:style>
  <w:style w:type="paragraph" w:customStyle="1" w:styleId="ContactInfo">
    <w:name w:val="Contact Info"/>
    <w:basedOn w:val="Normal"/>
    <w:unhideWhenUsed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ListBullet">
    <w:name w:val="List Bullet"/>
    <w:basedOn w:val="Normal"/>
    <w:pPr>
      <w:numPr>
        <w:numId w:val="2"/>
      </w:numPr>
      <w:spacing w:before="1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3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BB"/>
    <w:rPr>
      <w:kern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43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A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A71"/>
    <w:rPr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A71"/>
    <w:rPr>
      <w:b/>
      <w:bCs/>
      <w:kern w:val="20"/>
    </w:rPr>
  </w:style>
  <w:style w:type="character" w:styleId="Hyperlink">
    <w:name w:val="Hyperlink"/>
    <w:uiPriority w:val="99"/>
    <w:semiHidden/>
    <w:unhideWhenUsed/>
    <w:rsid w:val="00444757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44757"/>
    <w:pPr>
      <w:spacing w:before="0" w:after="0" w:line="240" w:lineRule="auto"/>
      <w:jc w:val="both"/>
    </w:pPr>
    <w:rPr>
      <w:rFonts w:ascii="Arial" w:eastAsia="Times New Roman" w:hAnsi="Arial" w:cs="Times New Roman"/>
      <w:color w:val="auto"/>
      <w:kern w:val="0"/>
      <w:lang w:val="fr-FR" w:eastAsia="en-US"/>
    </w:rPr>
  </w:style>
  <w:style w:type="character" w:customStyle="1" w:styleId="BodyTextChar">
    <w:name w:val="Body Text Char"/>
    <w:basedOn w:val="DefaultParagraphFont"/>
    <w:link w:val="BodyText"/>
    <w:semiHidden/>
    <w:rsid w:val="00444757"/>
    <w:rPr>
      <w:rFonts w:ascii="Arial" w:eastAsia="Times New Roman" w:hAnsi="Arial" w:cs="Times New Roman"/>
      <w:color w:val="auto"/>
      <w:lang w:val="fr-FR" w:eastAsia="en-US"/>
    </w:rPr>
  </w:style>
  <w:style w:type="paragraph" w:styleId="ListParagraph">
    <w:name w:val="List Paragraph"/>
    <w:basedOn w:val="Normal"/>
    <w:uiPriority w:val="34"/>
    <w:semiHidden/>
    <w:qFormat/>
    <w:rsid w:val="004447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paragraph" w:customStyle="1" w:styleId="Default">
    <w:name w:val="Default"/>
    <w:rsid w:val="00376DC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calstate.edu/apply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irdwain\AppData\Roaming\Microsoft\Templates\Resume%20for%20internal%20company%20transf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BA5A7EEE9445A4BE4A42A444AC2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A20F-B370-4BAB-B802-A217BDD96459}"/>
      </w:docPartPr>
      <w:docPartBody>
        <w:p w:rsidR="00683413" w:rsidRDefault="00D5257C" w:rsidP="00D5257C">
          <w:pPr>
            <w:pStyle w:val="46BA5A7EEE9445A4BE4A42A444AC20BD"/>
          </w:pPr>
          <w:r>
            <w:t>[Job Title, Company Name]</w:t>
          </w:r>
        </w:p>
      </w:docPartBody>
    </w:docPart>
    <w:docPart>
      <w:docPartPr>
        <w:name w:val="A1268CE25BA74675923FA86F3206D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FA20-FB48-4FC6-9AC8-DE15C5B9CFB9}"/>
      </w:docPartPr>
      <w:docPartBody>
        <w:p w:rsidR="00683413" w:rsidRDefault="00D5257C" w:rsidP="00D5257C">
          <w:pPr>
            <w:pStyle w:val="A1268CE25BA74675923FA86F3206D590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923905EA75C048A0963286644FFB3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9EC81-339F-4D4B-B89D-D5C17591C67B}"/>
      </w:docPartPr>
      <w:docPartBody>
        <w:p w:rsidR="00683413" w:rsidRDefault="00D5257C" w:rsidP="00D5257C">
          <w:pPr>
            <w:pStyle w:val="923905EA75C048A0963286644FFB3303"/>
          </w:pPr>
          <w:r>
            <w:t>[Job Title, Company Name]</w:t>
          </w:r>
        </w:p>
      </w:docPartBody>
    </w:docPart>
    <w:docPart>
      <w:docPartPr>
        <w:name w:val="03DE6D040A8C465C83DA4028403F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A021-8D92-44E0-A2E0-A5D9EFF57A1E}"/>
      </w:docPartPr>
      <w:docPartBody>
        <w:p w:rsidR="00683413" w:rsidRDefault="00D5257C" w:rsidP="00D5257C">
          <w:pPr>
            <w:pStyle w:val="03DE6D040A8C465C83DA4028403F78A5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BB1575DD820947D78DFF6FE2E2E0A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6C61-03E0-407D-882A-12B24A57233D}"/>
      </w:docPartPr>
      <w:docPartBody>
        <w:p w:rsidR="00683413" w:rsidRDefault="00D5257C" w:rsidP="00D5257C">
          <w:pPr>
            <w:pStyle w:val="BB1575DD820947D78DFF6FE2E2E0A2B4"/>
          </w:pPr>
          <w:r>
            <w:t>[Job Title, Company Name]</w:t>
          </w:r>
        </w:p>
      </w:docPartBody>
    </w:docPart>
    <w:docPart>
      <w:docPartPr>
        <w:name w:val="D56216DABC4844D89E2C1DA68010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DBC81-985A-4636-B20F-C934B43BEC99}"/>
      </w:docPartPr>
      <w:docPartBody>
        <w:p w:rsidR="00683413" w:rsidRDefault="00D5257C" w:rsidP="00D5257C">
          <w:pPr>
            <w:pStyle w:val="D56216DABC4844D89E2C1DA68010619A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A896496FAF694E29AA791C68040C0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5446-C706-4404-ACEF-AF23DFCCC376}"/>
      </w:docPartPr>
      <w:docPartBody>
        <w:p w:rsidR="00683413" w:rsidRDefault="00D5257C" w:rsidP="00D5257C">
          <w:pPr>
            <w:pStyle w:val="A896496FAF694E29AA791C68040C0EA4"/>
          </w:pPr>
          <w:r>
            <w:t>[Job Title, Company Name]</w:t>
          </w:r>
        </w:p>
      </w:docPartBody>
    </w:docPart>
    <w:docPart>
      <w:docPartPr>
        <w:name w:val="5B4BA32298094A168DED87453B86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65368-6CD0-4C00-8322-C8102F1053D6}"/>
      </w:docPartPr>
      <w:docPartBody>
        <w:p w:rsidR="00683413" w:rsidRDefault="00D5257C" w:rsidP="00D5257C">
          <w:pPr>
            <w:pStyle w:val="5B4BA32298094A168DED87453B86A333"/>
          </w:pPr>
          <w:r>
            <w:t>This is the place for a brief summary of your key responsibilities and most stellar accomplishments.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A7"/>
    <w:rsid w:val="00424839"/>
    <w:rsid w:val="00683413"/>
    <w:rsid w:val="0089250A"/>
    <w:rsid w:val="0090072A"/>
    <w:rsid w:val="009D1792"/>
    <w:rsid w:val="00C961A7"/>
    <w:rsid w:val="00D5257C"/>
    <w:rsid w:val="00D64F4C"/>
    <w:rsid w:val="00E004F7"/>
    <w:rsid w:val="00E85FF8"/>
    <w:rsid w:val="00E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nhideWhenUsed/>
    <w:qFormat/>
    <w:rPr>
      <w:color w:val="4472C4" w:themeColor="accent1"/>
    </w:rPr>
  </w:style>
  <w:style w:type="character" w:styleId="PlaceholderText">
    <w:name w:val="Placeholder Text"/>
    <w:basedOn w:val="DefaultParagraphFont"/>
    <w:uiPriority w:val="99"/>
    <w:semiHidden/>
    <w:rsid w:val="00D5257C"/>
    <w:rPr>
      <w:color w:val="808080"/>
    </w:rPr>
  </w:style>
  <w:style w:type="paragraph" w:customStyle="1" w:styleId="46BA5A7EEE9445A4BE4A42A444AC20BD">
    <w:name w:val="46BA5A7EEE9445A4BE4A42A444AC20BD"/>
    <w:rsid w:val="00D5257C"/>
  </w:style>
  <w:style w:type="paragraph" w:customStyle="1" w:styleId="A1268CE25BA74675923FA86F3206D590">
    <w:name w:val="A1268CE25BA74675923FA86F3206D590"/>
    <w:rsid w:val="00D5257C"/>
  </w:style>
  <w:style w:type="paragraph" w:customStyle="1" w:styleId="923905EA75C048A0963286644FFB3303">
    <w:name w:val="923905EA75C048A0963286644FFB3303"/>
    <w:rsid w:val="00D5257C"/>
  </w:style>
  <w:style w:type="paragraph" w:customStyle="1" w:styleId="03DE6D040A8C465C83DA4028403F78A5">
    <w:name w:val="03DE6D040A8C465C83DA4028403F78A5"/>
    <w:rsid w:val="00D5257C"/>
  </w:style>
  <w:style w:type="paragraph" w:customStyle="1" w:styleId="BB1575DD820947D78DFF6FE2E2E0A2B4">
    <w:name w:val="BB1575DD820947D78DFF6FE2E2E0A2B4"/>
    <w:rsid w:val="00D5257C"/>
  </w:style>
  <w:style w:type="paragraph" w:customStyle="1" w:styleId="D56216DABC4844D89E2C1DA68010619A">
    <w:name w:val="D56216DABC4844D89E2C1DA68010619A"/>
    <w:rsid w:val="00D5257C"/>
  </w:style>
  <w:style w:type="paragraph" w:customStyle="1" w:styleId="A896496FAF694E29AA791C68040C0EA4">
    <w:name w:val="A896496FAF694E29AA791C68040C0EA4"/>
    <w:rsid w:val="00D5257C"/>
  </w:style>
  <w:style w:type="paragraph" w:customStyle="1" w:styleId="5B4BA32298094A168DED87453B86A333">
    <w:name w:val="5B4BA32298094A168DED87453B86A333"/>
    <w:rsid w:val="00D52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AE5F23-06FC-4C3A-834F-37778CA310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internal company transfer.dotx</Template>
  <TotalTime>0</TotalTime>
  <Pages>2</Pages>
  <Words>427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Philipa Moguel</dc:creator>
  <cp:keywords/>
  <cp:lastModifiedBy>Banyai, Daniel</cp:lastModifiedBy>
  <cp:revision>2</cp:revision>
  <dcterms:created xsi:type="dcterms:W3CDTF">2022-07-25T00:22:00Z</dcterms:created>
  <dcterms:modified xsi:type="dcterms:W3CDTF">2022-07-25T00:22:00Z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TC034643819991</vt:lpwstr>
  </property>
</Properties>
</file>